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5416B" w14:textId="77777777" w:rsidR="00DC4801" w:rsidRDefault="00DC4801" w:rsidP="000675A8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  <w:highlight w:val="yellow"/>
        </w:rPr>
      </w:pPr>
    </w:p>
    <w:p w14:paraId="6335416C" w14:textId="2EA1246C" w:rsidR="003414AE" w:rsidRPr="00C11A4D" w:rsidRDefault="000675A8" w:rsidP="000675A8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C11A4D">
        <w:rPr>
          <w:rFonts w:ascii="Times New Roman" w:hAnsi="Times New Roman"/>
          <w:b/>
          <w:sz w:val="32"/>
          <w:szCs w:val="32"/>
        </w:rPr>
        <w:t>FY 20</w:t>
      </w:r>
      <w:r w:rsidR="00225B2A" w:rsidRPr="00C11A4D">
        <w:rPr>
          <w:rFonts w:ascii="Times New Roman" w:hAnsi="Times New Roman"/>
          <w:b/>
          <w:sz w:val="32"/>
          <w:szCs w:val="32"/>
        </w:rPr>
        <w:t>2</w:t>
      </w:r>
      <w:r w:rsidR="00C06F1D">
        <w:rPr>
          <w:rFonts w:ascii="Times New Roman" w:hAnsi="Times New Roman"/>
          <w:b/>
          <w:sz w:val="32"/>
          <w:szCs w:val="32"/>
        </w:rPr>
        <w:t>5</w:t>
      </w:r>
    </w:p>
    <w:p w14:paraId="6335416D" w14:textId="77777777" w:rsidR="000675A8" w:rsidRPr="00402134" w:rsidRDefault="000675A8" w:rsidP="000675A8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402134">
        <w:rPr>
          <w:rFonts w:ascii="Times New Roman" w:hAnsi="Times New Roman"/>
          <w:b/>
          <w:sz w:val="32"/>
          <w:szCs w:val="32"/>
        </w:rPr>
        <w:t>Budget Identification</w:t>
      </w:r>
      <w:r w:rsidR="00225B2A">
        <w:rPr>
          <w:rFonts w:ascii="Times New Roman" w:hAnsi="Times New Roman"/>
          <w:b/>
          <w:sz w:val="32"/>
          <w:szCs w:val="32"/>
        </w:rPr>
        <w:t xml:space="preserve"> </w:t>
      </w:r>
      <w:r w:rsidRPr="00402134">
        <w:rPr>
          <w:rFonts w:ascii="Times New Roman" w:hAnsi="Times New Roman"/>
          <w:b/>
          <w:sz w:val="32"/>
          <w:szCs w:val="32"/>
        </w:rPr>
        <w:t>Form</w:t>
      </w:r>
    </w:p>
    <w:p w14:paraId="6335416E" w14:textId="77777777" w:rsidR="001D1CDA" w:rsidRPr="00402134" w:rsidRDefault="001D1CDA" w:rsidP="000675A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02134">
        <w:rPr>
          <w:rFonts w:ascii="Times New Roman" w:hAnsi="Times New Roman"/>
          <w:b/>
          <w:sz w:val="28"/>
          <w:szCs w:val="28"/>
        </w:rPr>
        <w:t>(SUBMIT WITH BUDGET PACKAGE)</w:t>
      </w:r>
    </w:p>
    <w:p w14:paraId="6335416F" w14:textId="77777777" w:rsidR="000675A8" w:rsidRPr="00402134" w:rsidRDefault="000675A8" w:rsidP="000675A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3354170" w14:textId="77777777" w:rsidR="000675A8" w:rsidRPr="00402134" w:rsidRDefault="000675A8" w:rsidP="000675A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63354171" w14:textId="7C5DC5F6" w:rsidR="000675A8" w:rsidRPr="00402134" w:rsidRDefault="000675A8" w:rsidP="000675A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02134">
        <w:rPr>
          <w:rFonts w:ascii="Times New Roman" w:hAnsi="Times New Roman"/>
          <w:b/>
          <w:sz w:val="24"/>
          <w:szCs w:val="24"/>
        </w:rPr>
        <w:t xml:space="preserve">ORGANIZATION: </w:t>
      </w:r>
      <w:r w:rsidR="00BF59C7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sz w:val="24"/>
            <w:szCs w:val="24"/>
          </w:rPr>
          <w:id w:val="-2019693582"/>
          <w:placeholder>
            <w:docPart w:val="69756D8725B24DE7ACDD37AA7CD0EDF4"/>
          </w:placeholder>
          <w:showingPlcHdr/>
          <w:text/>
        </w:sdtPr>
        <w:sdtContent>
          <w:r w:rsidR="00A54C44" w:rsidRPr="00EF73EF">
            <w:rPr>
              <w:rStyle w:val="PlaceholderText"/>
              <w:rFonts w:ascii="Times New Roman" w:hAnsi="Times New Roman"/>
              <w:sz w:val="24"/>
              <w:szCs w:val="24"/>
            </w:rPr>
            <w:t>Type Name of Organization</w:t>
          </w:r>
        </w:sdtContent>
      </w:sdt>
    </w:p>
    <w:p w14:paraId="63354172" w14:textId="77777777" w:rsidR="000675A8" w:rsidRPr="00402134" w:rsidRDefault="000675A8" w:rsidP="000675A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63354173" w14:textId="7214EA36" w:rsidR="000675A8" w:rsidRPr="00402134" w:rsidRDefault="000675A8" w:rsidP="00FA3DCC">
      <w:pPr>
        <w:tabs>
          <w:tab w:val="left" w:pos="8235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02134">
        <w:rPr>
          <w:rFonts w:ascii="Times New Roman" w:hAnsi="Times New Roman"/>
          <w:b/>
          <w:sz w:val="24"/>
          <w:szCs w:val="24"/>
        </w:rPr>
        <w:t xml:space="preserve">PROGRAM NAME: </w:t>
      </w:r>
      <w:sdt>
        <w:sdtPr>
          <w:rPr>
            <w:rFonts w:ascii="Times New Roman" w:hAnsi="Times New Roman"/>
            <w:b/>
            <w:sz w:val="24"/>
            <w:szCs w:val="24"/>
          </w:rPr>
          <w:id w:val="795495010"/>
          <w:placeholder>
            <w:docPart w:val="3A87DA107739491AAA6C67ED15D42A5E"/>
          </w:placeholder>
          <w:showingPlcHdr/>
          <w:text/>
        </w:sdtPr>
        <w:sdtContent>
          <w:r w:rsidR="00045C29" w:rsidRPr="00EF73EF">
            <w:rPr>
              <w:rStyle w:val="PlaceholderText"/>
              <w:rFonts w:ascii="Times New Roman" w:hAnsi="Times New Roman"/>
              <w:sz w:val="24"/>
              <w:szCs w:val="24"/>
            </w:rPr>
            <w:t>Type Name of Program</w:t>
          </w:r>
          <w:r w:rsidR="00045C29">
            <w:rPr>
              <w:rStyle w:val="PlaceholderText"/>
            </w:rPr>
            <w:t xml:space="preserve"> </w:t>
          </w:r>
        </w:sdtContent>
      </w:sdt>
      <w:r w:rsidR="00FA3DCC">
        <w:rPr>
          <w:rFonts w:ascii="Times New Roman" w:hAnsi="Times New Roman"/>
          <w:b/>
          <w:sz w:val="24"/>
          <w:szCs w:val="24"/>
        </w:rPr>
        <w:tab/>
      </w:r>
    </w:p>
    <w:p w14:paraId="63354174" w14:textId="77777777" w:rsidR="000675A8" w:rsidRPr="00402134" w:rsidRDefault="000675A8" w:rsidP="000675A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63354175" w14:textId="57579837" w:rsidR="004B31B0" w:rsidRDefault="004B31B0" w:rsidP="00F5173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02134">
        <w:rPr>
          <w:rFonts w:ascii="Times New Roman" w:hAnsi="Times New Roman"/>
          <w:b/>
          <w:sz w:val="24"/>
          <w:szCs w:val="24"/>
        </w:rPr>
        <w:t>PROGRAM CATEGORY</w:t>
      </w:r>
      <w:r w:rsidR="00F51731">
        <w:rPr>
          <w:rFonts w:ascii="Times New Roman" w:hAnsi="Times New Roman"/>
          <w:b/>
          <w:sz w:val="24"/>
          <w:szCs w:val="24"/>
        </w:rPr>
        <w:t xml:space="preserve">: </w:t>
      </w:r>
      <w:r w:rsidR="002649BB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sz w:val="24"/>
            <w:szCs w:val="24"/>
          </w:rPr>
          <w:id w:val="-763843244"/>
          <w:placeholder>
            <w:docPart w:val="B053067BA32449EABB6AE460B3816D57"/>
          </w:placeholder>
          <w:showingPlcHdr/>
          <w:dropDownList>
            <w:listItem w:value="Select Program Category Type"/>
            <w:listItem w:displayText="ALU Alternative Living Unit" w:value="ALU Alternative Living Unit"/>
            <w:listItem w:displayText="DETP Diagnostic, Evaluation &amp; Treatment Program " w:value="DETP Diagnostic, Evaluation &amp; Treatment Program "/>
            <w:listItem w:displayText="EDUC Education" w:value="EDUC Education"/>
            <w:listItem w:displayText="GH-High Group Home High-Intensity" w:value="GH-High Group Home High-Intensity"/>
            <w:listItem w:displayText="GHS Group Home" w:value="GHS Group Home"/>
            <w:listItem w:displayText="IL Independent Living" w:value="IL Independent Living"/>
            <w:listItem w:displayText="MFP Medically Fragile" w:value="MFP Medically Fragile"/>
            <w:listItem w:displayText="MISC Miscellaneous" w:value="MISC Miscellaneous"/>
            <w:listItem w:displayText="NR Non-Residential (DJS Only)" w:value="NR Non-Residential (DJS Only)"/>
            <w:listItem w:displayText="S Shelter" w:value="S Shelter"/>
            <w:listItem w:displayText="TMP-IL Teen Mother Independent Living Program" w:value="TMP-IL Teen Mother Independent Living Program"/>
            <w:listItem w:displayText="TMP-TFC Teen Mother Treatment Foster Care" w:value="TMP-TFC Teen Mother Treatment Foster Care"/>
            <w:listItem w:displayText="TGH Therapeautic Group Home" w:value="TGH Therapeautic Group Home"/>
            <w:listItem w:displayText="TFC Treatment Foster Care" w:value="TFC Treatment Foster Care"/>
            <w:listItem w:displayText="TFC-MF Treatment Foster Care Medically Fragile" w:value="TFC-MF Treatment Foster Care Medically Fragile"/>
          </w:dropDownList>
        </w:sdtPr>
        <w:sdtContent>
          <w:r w:rsidR="00A838C6" w:rsidRPr="00767E65">
            <w:rPr>
              <w:rStyle w:val="PlaceholderText"/>
              <w:rFonts w:ascii="Times New Roman" w:hAnsi="Times New Roman"/>
              <w:sz w:val="24"/>
              <w:szCs w:val="24"/>
            </w:rPr>
            <w:t>Select Program Category Type</w:t>
          </w:r>
        </w:sdtContent>
      </w:sdt>
    </w:p>
    <w:p w14:paraId="63354177" w14:textId="77777777" w:rsidR="006844BC" w:rsidRPr="00402134" w:rsidRDefault="006844BC" w:rsidP="00F5173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63354178" w14:textId="77777777" w:rsidR="000675A8" w:rsidRPr="00402134" w:rsidRDefault="000675A8" w:rsidP="000675A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02134">
        <w:rPr>
          <w:rFonts w:ascii="Times New Roman" w:hAnsi="Times New Roman"/>
          <w:b/>
          <w:sz w:val="24"/>
          <w:szCs w:val="24"/>
        </w:rPr>
        <w:t>_________________________________________________________</w:t>
      </w:r>
      <w:r w:rsidR="007E158A" w:rsidRPr="00402134">
        <w:rPr>
          <w:rFonts w:ascii="Times New Roman" w:hAnsi="Times New Roman"/>
          <w:b/>
          <w:sz w:val="24"/>
          <w:szCs w:val="24"/>
        </w:rPr>
        <w:t>_</w:t>
      </w:r>
      <w:r w:rsidRPr="00402134">
        <w:rPr>
          <w:rFonts w:ascii="Times New Roman" w:hAnsi="Times New Roman"/>
          <w:b/>
          <w:sz w:val="24"/>
          <w:szCs w:val="24"/>
        </w:rPr>
        <w:t>__________________</w:t>
      </w:r>
    </w:p>
    <w:p w14:paraId="63354179" w14:textId="5985E033" w:rsidR="00C11A4D" w:rsidRPr="00402134" w:rsidRDefault="000223BC" w:rsidP="00805DE6">
      <w:pPr>
        <w:spacing w:before="100" w:before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Signature of </w:t>
      </w:r>
      <w:r w:rsidR="00875D08" w:rsidRPr="00402134">
        <w:rPr>
          <w:rFonts w:ascii="Times New Roman" w:hAnsi="Times New Roman"/>
          <w:b/>
        </w:rPr>
        <w:t>Person Authorized by the Corporation to Sign on</w:t>
      </w:r>
      <w:r w:rsidR="006B7199">
        <w:rPr>
          <w:rFonts w:ascii="Times New Roman" w:hAnsi="Times New Roman"/>
          <w:b/>
        </w:rPr>
        <w:t xml:space="preserve"> its</w:t>
      </w:r>
      <w:r w:rsidR="00875D08" w:rsidRPr="00402134">
        <w:rPr>
          <w:rFonts w:ascii="Times New Roman" w:hAnsi="Times New Roman"/>
          <w:b/>
        </w:rPr>
        <w:t xml:space="preserve"> Behalf</w:t>
      </w:r>
      <w:r w:rsidR="00805DE6">
        <w:rPr>
          <w:rFonts w:ascii="Times New Roman" w:hAnsi="Times New Roman"/>
          <w:b/>
        </w:rPr>
        <w:tab/>
      </w:r>
      <w:r w:rsidR="00805DE6">
        <w:rPr>
          <w:rFonts w:ascii="Times New Roman" w:hAnsi="Times New Roman"/>
          <w:b/>
        </w:rPr>
        <w:tab/>
      </w:r>
      <w:r w:rsidR="00875D08" w:rsidRPr="00402134">
        <w:rPr>
          <w:rFonts w:ascii="Times New Roman" w:hAnsi="Times New Roman"/>
          <w:b/>
        </w:rPr>
        <w:t xml:space="preserve"> Date</w:t>
      </w:r>
    </w:p>
    <w:p w14:paraId="6335417A" w14:textId="77777777" w:rsidR="00805DE6" w:rsidRDefault="00805DE6" w:rsidP="00805DE6">
      <w:pPr>
        <w:spacing w:before="24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14:paraId="6335417B" w14:textId="77777777" w:rsidR="00D572B6" w:rsidRPr="00402134" w:rsidRDefault="00D572B6" w:rsidP="00805DE6">
      <w:pPr>
        <w:spacing w:before="24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02134">
        <w:rPr>
          <w:rFonts w:ascii="Times New Roman" w:hAnsi="Times New Roman"/>
          <w:b/>
          <w:sz w:val="24"/>
          <w:szCs w:val="24"/>
          <w:u w:val="single"/>
        </w:rPr>
        <w:t>EXISTING PROGRAM</w:t>
      </w:r>
      <w:r w:rsidRPr="00402134">
        <w:rPr>
          <w:rFonts w:ascii="Times New Roman" w:hAnsi="Times New Roman"/>
          <w:b/>
          <w:sz w:val="24"/>
          <w:szCs w:val="24"/>
        </w:rPr>
        <w:t>:</w:t>
      </w:r>
    </w:p>
    <w:p w14:paraId="6335417C" w14:textId="77777777" w:rsidR="00D572B6" w:rsidRPr="00402134" w:rsidRDefault="00D572B6" w:rsidP="00D572B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6335417D" w14:textId="0451769C" w:rsidR="00D572B6" w:rsidRPr="00775CDB" w:rsidRDefault="00D572B6" w:rsidP="00C11A4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02134">
        <w:rPr>
          <w:rFonts w:ascii="Times New Roman" w:hAnsi="Times New Roman"/>
          <w:sz w:val="24"/>
          <w:szCs w:val="24"/>
        </w:rPr>
        <w:t xml:space="preserve">As a currently licensed program with an existing rate issued by the Interagency Rates Committee, are you requesting a </w:t>
      </w:r>
      <w:r w:rsidRPr="00C11A4D">
        <w:rPr>
          <w:rFonts w:ascii="Times New Roman" w:hAnsi="Times New Roman"/>
          <w:sz w:val="24"/>
          <w:szCs w:val="24"/>
        </w:rPr>
        <w:t>FY 20</w:t>
      </w:r>
      <w:r w:rsidR="00225B2A" w:rsidRPr="00C11A4D">
        <w:rPr>
          <w:rFonts w:ascii="Times New Roman" w:hAnsi="Times New Roman"/>
          <w:sz w:val="24"/>
          <w:szCs w:val="24"/>
        </w:rPr>
        <w:t>2</w:t>
      </w:r>
      <w:r w:rsidR="00C06F1D">
        <w:rPr>
          <w:rFonts w:ascii="Times New Roman" w:hAnsi="Times New Roman"/>
          <w:sz w:val="24"/>
          <w:szCs w:val="24"/>
        </w:rPr>
        <w:t xml:space="preserve">5?  </w:t>
      </w:r>
      <w:r w:rsidRPr="00FA3DCC">
        <w:rPr>
          <w:rFonts w:ascii="Times New Roman" w:hAnsi="Times New Roman"/>
          <w:sz w:val="24"/>
          <w:szCs w:val="24"/>
        </w:rPr>
        <w:t>(Check</w:t>
      </w:r>
      <w:r w:rsidR="006B7199">
        <w:rPr>
          <w:rFonts w:ascii="Times New Roman" w:hAnsi="Times New Roman"/>
          <w:sz w:val="24"/>
          <w:szCs w:val="24"/>
        </w:rPr>
        <w:t xml:space="preserve"> Only </w:t>
      </w:r>
      <w:r w:rsidR="00C06F1D">
        <w:rPr>
          <w:rFonts w:ascii="Times New Roman" w:hAnsi="Times New Roman"/>
          <w:sz w:val="24"/>
          <w:szCs w:val="24"/>
        </w:rPr>
        <w:t xml:space="preserve">One “Yes” </w:t>
      </w:r>
      <w:r w:rsidRPr="00FA3DCC">
        <w:rPr>
          <w:rFonts w:ascii="Times New Roman" w:hAnsi="Times New Roman"/>
          <w:sz w:val="24"/>
          <w:szCs w:val="24"/>
        </w:rPr>
        <w:t>Box</w:t>
      </w:r>
      <w:r w:rsidR="00C11A4D" w:rsidRPr="00FA3DCC">
        <w:rPr>
          <w:rFonts w:ascii="Times New Roman" w:hAnsi="Times New Roman"/>
          <w:sz w:val="24"/>
          <w:szCs w:val="24"/>
        </w:rPr>
        <w:t xml:space="preserve"> – Either Rate Renewal or Rate Modification</w:t>
      </w:r>
      <w:r w:rsidRPr="00FA3DCC">
        <w:rPr>
          <w:rFonts w:ascii="Times New Roman" w:hAnsi="Times New Roman"/>
          <w:sz w:val="24"/>
          <w:szCs w:val="24"/>
        </w:rPr>
        <w:t>)</w:t>
      </w:r>
    </w:p>
    <w:p w14:paraId="6335417E" w14:textId="77777777" w:rsidR="00D572B6" w:rsidRPr="00775CDB" w:rsidRDefault="00D572B6" w:rsidP="00D572B6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14:paraId="6335417F" w14:textId="77777777" w:rsidR="00BD7C4E" w:rsidRPr="00775CDB" w:rsidRDefault="00BD7C4E" w:rsidP="00D572B6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775CDB">
        <w:rPr>
          <w:rFonts w:ascii="Times New Roman" w:hAnsi="Times New Roman"/>
          <w:sz w:val="24"/>
          <w:szCs w:val="24"/>
        </w:rPr>
        <w:t>RATE RENEWAL:</w:t>
      </w:r>
    </w:p>
    <w:p w14:paraId="63354180" w14:textId="41594995" w:rsidR="00D572B6" w:rsidRDefault="00C11A4D" w:rsidP="00C11A4D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511B16">
        <w:rPr>
          <w:rFonts w:ascii="Times New Roman" w:hAnsi="Times New Roman"/>
          <w:sz w:val="24"/>
          <w:szCs w:val="24"/>
        </w:rPr>
      </w:r>
      <w:r w:rsidR="00000000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0"/>
      <w:r w:rsidR="00D572B6" w:rsidRPr="00775CDB">
        <w:rPr>
          <w:rFonts w:ascii="Times New Roman" w:hAnsi="Times New Roman"/>
          <w:sz w:val="24"/>
          <w:szCs w:val="24"/>
        </w:rPr>
        <w:tab/>
      </w:r>
      <w:r w:rsidR="00BD7C4E" w:rsidRPr="00775CDB">
        <w:rPr>
          <w:rFonts w:ascii="Times New Roman" w:hAnsi="Times New Roman"/>
          <w:sz w:val="24"/>
          <w:szCs w:val="24"/>
        </w:rPr>
        <w:t>Yes</w:t>
      </w:r>
    </w:p>
    <w:p w14:paraId="63354181" w14:textId="16B1C016" w:rsidR="00C11A4D" w:rsidRPr="00C11A4D" w:rsidRDefault="00C11A4D" w:rsidP="00C11A4D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C11A4D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1A4D">
        <w:rPr>
          <w:rFonts w:ascii="Times New Roman" w:hAnsi="Times New Roman"/>
          <w:sz w:val="24"/>
          <w:szCs w:val="24"/>
        </w:rPr>
        <w:instrText xml:space="preserve"> FORMCHECKBOX </w:instrText>
      </w:r>
      <w:r w:rsidR="00511B16" w:rsidRPr="00C11A4D">
        <w:rPr>
          <w:rFonts w:ascii="Times New Roman" w:hAnsi="Times New Roman"/>
          <w:sz w:val="24"/>
          <w:szCs w:val="24"/>
        </w:rPr>
      </w:r>
      <w:r w:rsidR="00000000">
        <w:rPr>
          <w:rFonts w:ascii="Times New Roman" w:hAnsi="Times New Roman"/>
          <w:sz w:val="24"/>
          <w:szCs w:val="24"/>
        </w:rPr>
        <w:fldChar w:fldCharType="separate"/>
      </w:r>
      <w:r w:rsidRPr="00C11A4D">
        <w:rPr>
          <w:rFonts w:ascii="Times New Roman" w:hAnsi="Times New Roman"/>
          <w:sz w:val="24"/>
          <w:szCs w:val="24"/>
        </w:rPr>
        <w:fldChar w:fldCharType="end"/>
      </w:r>
      <w:r w:rsidRPr="00C11A4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No</w:t>
      </w:r>
    </w:p>
    <w:p w14:paraId="63354182" w14:textId="77777777" w:rsidR="004B31B0" w:rsidRPr="00775CDB" w:rsidRDefault="004B31B0" w:rsidP="00C11A4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3354183" w14:textId="77777777" w:rsidR="00BD7C4E" w:rsidRPr="00775CDB" w:rsidRDefault="00BD7C4E" w:rsidP="00BD7C4E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775CDB">
        <w:rPr>
          <w:rFonts w:ascii="Times New Roman" w:hAnsi="Times New Roman"/>
          <w:sz w:val="24"/>
          <w:szCs w:val="24"/>
        </w:rPr>
        <w:t>RATE MODIFICATION:</w:t>
      </w:r>
    </w:p>
    <w:p w14:paraId="63354184" w14:textId="5B643426" w:rsidR="00C11A4D" w:rsidRDefault="00C11A4D" w:rsidP="00C11A4D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511B16">
        <w:rPr>
          <w:rFonts w:ascii="Times New Roman" w:hAnsi="Times New Roman"/>
          <w:sz w:val="24"/>
          <w:szCs w:val="24"/>
        </w:rPr>
      </w:r>
      <w:r w:rsidR="00000000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 w:rsidRPr="00775CDB">
        <w:rPr>
          <w:rFonts w:ascii="Times New Roman" w:hAnsi="Times New Roman"/>
          <w:sz w:val="24"/>
          <w:szCs w:val="24"/>
        </w:rPr>
        <w:tab/>
        <w:t>Yes</w:t>
      </w:r>
    </w:p>
    <w:p w14:paraId="63354185" w14:textId="13C127CC" w:rsidR="00D572B6" w:rsidRDefault="00C11A4D" w:rsidP="00805DE6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C11A4D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1A4D">
        <w:rPr>
          <w:rFonts w:ascii="Times New Roman" w:hAnsi="Times New Roman"/>
          <w:sz w:val="24"/>
          <w:szCs w:val="24"/>
        </w:rPr>
        <w:instrText xml:space="preserve"> FORMCHECKBOX </w:instrText>
      </w:r>
      <w:r w:rsidR="00511B16" w:rsidRPr="00C11A4D">
        <w:rPr>
          <w:rFonts w:ascii="Times New Roman" w:hAnsi="Times New Roman"/>
          <w:sz w:val="24"/>
          <w:szCs w:val="24"/>
        </w:rPr>
      </w:r>
      <w:r w:rsidR="00000000">
        <w:rPr>
          <w:rFonts w:ascii="Times New Roman" w:hAnsi="Times New Roman"/>
          <w:sz w:val="24"/>
          <w:szCs w:val="24"/>
        </w:rPr>
        <w:fldChar w:fldCharType="separate"/>
      </w:r>
      <w:r w:rsidRPr="00C11A4D">
        <w:rPr>
          <w:rFonts w:ascii="Times New Roman" w:hAnsi="Times New Roman"/>
          <w:sz w:val="24"/>
          <w:szCs w:val="24"/>
        </w:rPr>
        <w:fldChar w:fldCharType="end"/>
      </w:r>
      <w:r w:rsidRPr="00C11A4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No</w:t>
      </w:r>
    </w:p>
    <w:p w14:paraId="63354186" w14:textId="3CDF9974" w:rsidR="00805DE6" w:rsidRDefault="002E2FCB" w:rsidP="002E2FCB">
      <w:pPr>
        <w:tabs>
          <w:tab w:val="left" w:pos="5055"/>
        </w:tabs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3354187" w14:textId="77777777" w:rsidR="00805DE6" w:rsidRDefault="00805DE6" w:rsidP="00805DE6">
      <w:pPr>
        <w:spacing w:line="240" w:lineRule="auto"/>
        <w:ind w:left="1440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14:paraId="63354188" w14:textId="77777777" w:rsidR="000675A8" w:rsidRPr="00F15875" w:rsidRDefault="000675A8" w:rsidP="000675A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35553">
        <w:rPr>
          <w:rFonts w:ascii="Times New Roman" w:hAnsi="Times New Roman"/>
          <w:b/>
          <w:sz w:val="24"/>
          <w:szCs w:val="24"/>
          <w:u w:val="single"/>
        </w:rPr>
        <w:t>NEW PROGRAM</w:t>
      </w:r>
      <w:r w:rsidRPr="00F15875">
        <w:rPr>
          <w:rFonts w:ascii="Times New Roman" w:hAnsi="Times New Roman"/>
          <w:b/>
          <w:sz w:val="24"/>
          <w:szCs w:val="24"/>
        </w:rPr>
        <w:t>:</w:t>
      </w:r>
      <w:r w:rsidR="00F15875" w:rsidRPr="00F15875">
        <w:rPr>
          <w:rFonts w:ascii="Times New Roman" w:hAnsi="Times New Roman"/>
          <w:b/>
          <w:sz w:val="24"/>
          <w:szCs w:val="24"/>
        </w:rPr>
        <w:tab/>
      </w:r>
    </w:p>
    <w:p w14:paraId="63354189" w14:textId="77777777" w:rsidR="000675A8" w:rsidRDefault="000675A8" w:rsidP="000675A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6335418A" w14:textId="3F1842D3" w:rsidR="000675A8" w:rsidRPr="00775CDB" w:rsidRDefault="000675A8" w:rsidP="00C11A4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75CDB">
        <w:rPr>
          <w:rFonts w:ascii="Times New Roman" w:hAnsi="Times New Roman"/>
          <w:sz w:val="24"/>
          <w:szCs w:val="24"/>
        </w:rPr>
        <w:t>Is this a rate request for a new program budget (not currently licensed</w:t>
      </w:r>
      <w:r w:rsidR="00807014">
        <w:rPr>
          <w:rFonts w:ascii="Times New Roman" w:hAnsi="Times New Roman"/>
          <w:sz w:val="24"/>
          <w:szCs w:val="24"/>
        </w:rPr>
        <w:t>, recently licensed, or licensed but without a current IRC rate</w:t>
      </w:r>
      <w:r w:rsidRPr="00775CDB">
        <w:rPr>
          <w:rFonts w:ascii="Times New Roman" w:hAnsi="Times New Roman"/>
          <w:sz w:val="24"/>
          <w:szCs w:val="24"/>
        </w:rPr>
        <w:t>)</w:t>
      </w:r>
      <w:r w:rsidR="00807014">
        <w:rPr>
          <w:rFonts w:ascii="Times New Roman" w:hAnsi="Times New Roman"/>
          <w:sz w:val="24"/>
          <w:szCs w:val="24"/>
        </w:rPr>
        <w:t xml:space="preserve">? Please identify relevant licensing </w:t>
      </w:r>
      <w:proofErr w:type="gramStart"/>
      <w:r w:rsidR="00807014">
        <w:rPr>
          <w:rFonts w:ascii="Times New Roman" w:hAnsi="Times New Roman"/>
          <w:sz w:val="24"/>
          <w:szCs w:val="24"/>
        </w:rPr>
        <w:t>agency</w:t>
      </w:r>
      <w:proofErr w:type="gramEnd"/>
      <w:r w:rsidR="006B7199">
        <w:rPr>
          <w:rFonts w:ascii="Times New Roman" w:hAnsi="Times New Roman"/>
          <w:sz w:val="24"/>
          <w:szCs w:val="24"/>
        </w:rPr>
        <w:t>.</w:t>
      </w:r>
      <w:r w:rsidR="00807014">
        <w:rPr>
          <w:rFonts w:ascii="Times New Roman" w:hAnsi="Times New Roman"/>
          <w:sz w:val="24"/>
          <w:szCs w:val="24"/>
        </w:rPr>
        <w:t xml:space="preserve"> </w:t>
      </w:r>
      <w:r w:rsidR="00F15875" w:rsidRPr="00775CDB">
        <w:rPr>
          <w:rFonts w:ascii="Times New Roman" w:hAnsi="Times New Roman"/>
          <w:sz w:val="24"/>
          <w:szCs w:val="24"/>
        </w:rPr>
        <w:t>(C</w:t>
      </w:r>
      <w:r w:rsidR="00835553" w:rsidRPr="00775CDB">
        <w:rPr>
          <w:rFonts w:ascii="Times New Roman" w:hAnsi="Times New Roman"/>
          <w:sz w:val="24"/>
          <w:szCs w:val="24"/>
        </w:rPr>
        <w:t>heck</w:t>
      </w:r>
      <w:r w:rsidR="00F15875" w:rsidRPr="00775CDB">
        <w:rPr>
          <w:rFonts w:ascii="Times New Roman" w:hAnsi="Times New Roman"/>
          <w:sz w:val="24"/>
          <w:szCs w:val="24"/>
        </w:rPr>
        <w:t xml:space="preserve"> </w:t>
      </w:r>
      <w:r w:rsidR="0096151B" w:rsidRPr="00775CDB">
        <w:rPr>
          <w:rFonts w:ascii="Times New Roman" w:hAnsi="Times New Roman"/>
          <w:sz w:val="24"/>
          <w:szCs w:val="24"/>
        </w:rPr>
        <w:t>O</w:t>
      </w:r>
      <w:r w:rsidR="00F15875" w:rsidRPr="00775CDB">
        <w:rPr>
          <w:rFonts w:ascii="Times New Roman" w:hAnsi="Times New Roman"/>
          <w:sz w:val="24"/>
          <w:szCs w:val="24"/>
        </w:rPr>
        <w:t>ne</w:t>
      </w:r>
      <w:r w:rsidR="00195B6D" w:rsidRPr="00775CDB">
        <w:rPr>
          <w:rFonts w:ascii="Times New Roman" w:hAnsi="Times New Roman"/>
          <w:sz w:val="24"/>
          <w:szCs w:val="24"/>
        </w:rPr>
        <w:t xml:space="preserve"> Box Only</w:t>
      </w:r>
      <w:r w:rsidR="006B7199">
        <w:rPr>
          <w:rFonts w:ascii="Times New Roman" w:hAnsi="Times New Roman"/>
          <w:sz w:val="24"/>
          <w:szCs w:val="24"/>
        </w:rPr>
        <w:t>.</w:t>
      </w:r>
      <w:r w:rsidR="00F15875" w:rsidRPr="00775CDB">
        <w:rPr>
          <w:rFonts w:ascii="Times New Roman" w:hAnsi="Times New Roman"/>
          <w:sz w:val="24"/>
          <w:szCs w:val="24"/>
        </w:rPr>
        <w:t>)</w:t>
      </w:r>
    </w:p>
    <w:p w14:paraId="6335418B" w14:textId="77777777" w:rsidR="00835553" w:rsidRPr="00775CDB" w:rsidRDefault="00835553" w:rsidP="000675A8">
      <w:pPr>
        <w:spacing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</w:p>
    <w:p w14:paraId="6335418C" w14:textId="76EE6813" w:rsidR="00BD7C4E" w:rsidRPr="00775CDB" w:rsidRDefault="00A2234B" w:rsidP="00B945DC">
      <w:pPr>
        <w:spacing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511B16">
        <w:rPr>
          <w:rFonts w:ascii="Times New Roman" w:hAnsi="Times New Roman"/>
          <w:sz w:val="24"/>
          <w:szCs w:val="24"/>
        </w:rPr>
      </w:r>
      <w:r w:rsidR="00000000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1"/>
      <w:r w:rsidR="00F15875" w:rsidRPr="00775CDB">
        <w:rPr>
          <w:rFonts w:ascii="Times New Roman" w:hAnsi="Times New Roman"/>
          <w:sz w:val="24"/>
          <w:szCs w:val="24"/>
        </w:rPr>
        <w:tab/>
      </w:r>
      <w:r w:rsidR="00F15875" w:rsidRPr="00173FCD">
        <w:rPr>
          <w:rFonts w:ascii="Times New Roman" w:hAnsi="Times New Roman"/>
          <w:sz w:val="24"/>
          <w:szCs w:val="24"/>
        </w:rPr>
        <w:t xml:space="preserve">Department of Human </w:t>
      </w:r>
      <w:r w:rsidR="007E3813" w:rsidRPr="00173FCD">
        <w:rPr>
          <w:rFonts w:ascii="Times New Roman" w:hAnsi="Times New Roman"/>
          <w:sz w:val="24"/>
          <w:szCs w:val="24"/>
        </w:rPr>
        <w:t>Services</w:t>
      </w:r>
      <w:r w:rsidR="00B945DC" w:rsidRPr="00173FCD">
        <w:rPr>
          <w:rFonts w:ascii="Times New Roman" w:hAnsi="Times New Roman"/>
          <w:sz w:val="24"/>
          <w:szCs w:val="24"/>
        </w:rPr>
        <w:t xml:space="preserve"> (DH</w:t>
      </w:r>
      <w:r w:rsidR="007E3813" w:rsidRPr="00173FCD">
        <w:rPr>
          <w:rFonts w:ascii="Times New Roman" w:hAnsi="Times New Roman"/>
          <w:sz w:val="24"/>
          <w:szCs w:val="24"/>
        </w:rPr>
        <w:t>S</w:t>
      </w:r>
      <w:r w:rsidR="00B945DC" w:rsidRPr="00173FCD">
        <w:rPr>
          <w:rFonts w:ascii="Times New Roman" w:hAnsi="Times New Roman"/>
          <w:sz w:val="24"/>
          <w:szCs w:val="24"/>
        </w:rPr>
        <w:t>)</w:t>
      </w:r>
      <w:r w:rsidR="00BD7C4E" w:rsidRPr="00775CDB">
        <w:rPr>
          <w:rFonts w:ascii="Times New Roman" w:hAnsi="Times New Roman"/>
          <w:sz w:val="24"/>
          <w:szCs w:val="24"/>
        </w:rPr>
        <w:t xml:space="preserve"> Residential Child Care Program</w:t>
      </w:r>
    </w:p>
    <w:p w14:paraId="6335418D" w14:textId="77777777" w:rsidR="00F15875" w:rsidRPr="00C11A4D" w:rsidRDefault="00C11A4D" w:rsidP="00BD7C4E">
      <w:pPr>
        <w:spacing w:line="240" w:lineRule="auto"/>
        <w:ind w:left="720" w:firstLine="720"/>
        <w:contextualSpacing/>
        <w:rPr>
          <w:rFonts w:ascii="Times New Roman" w:hAnsi="Times New Roman"/>
          <w:i/>
          <w:sz w:val="24"/>
          <w:szCs w:val="24"/>
        </w:rPr>
      </w:pPr>
      <w:r w:rsidRPr="00C11A4D">
        <w:rPr>
          <w:rFonts w:ascii="Times New Roman" w:hAnsi="Times New Roman"/>
          <w:i/>
          <w:sz w:val="24"/>
          <w:szCs w:val="24"/>
        </w:rPr>
        <w:t>(</w:t>
      </w:r>
      <w:r w:rsidR="008030AD" w:rsidRPr="00C11A4D">
        <w:rPr>
          <w:rFonts w:ascii="Times New Roman" w:hAnsi="Times New Roman"/>
          <w:i/>
          <w:sz w:val="24"/>
          <w:szCs w:val="24"/>
        </w:rPr>
        <w:t xml:space="preserve">Response to RFP or </w:t>
      </w:r>
      <w:r w:rsidR="00F15875" w:rsidRPr="00C11A4D">
        <w:rPr>
          <w:rFonts w:ascii="Times New Roman" w:hAnsi="Times New Roman"/>
          <w:i/>
          <w:sz w:val="24"/>
          <w:szCs w:val="24"/>
        </w:rPr>
        <w:t>Statement of Need</w:t>
      </w:r>
      <w:r w:rsidR="005658ED" w:rsidRPr="00C11A4D">
        <w:rPr>
          <w:rFonts w:ascii="Times New Roman" w:hAnsi="Times New Roman"/>
          <w:i/>
          <w:sz w:val="24"/>
          <w:szCs w:val="24"/>
        </w:rPr>
        <w:t xml:space="preserve"> Required</w:t>
      </w:r>
      <w:r w:rsidRPr="00C11A4D">
        <w:rPr>
          <w:rFonts w:ascii="Times New Roman" w:hAnsi="Times New Roman"/>
          <w:i/>
          <w:sz w:val="24"/>
          <w:szCs w:val="24"/>
        </w:rPr>
        <w:t>)</w:t>
      </w:r>
    </w:p>
    <w:p w14:paraId="6335418E" w14:textId="77777777" w:rsidR="00BD7C4E" w:rsidRPr="00775CDB" w:rsidRDefault="00BD7C4E" w:rsidP="00B945DC">
      <w:pPr>
        <w:spacing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</w:p>
    <w:p w14:paraId="6335418F" w14:textId="6DB4836C" w:rsidR="00BD7C4E" w:rsidRPr="00775CDB" w:rsidRDefault="00A2234B" w:rsidP="00BD7C4E">
      <w:pPr>
        <w:spacing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511B16">
        <w:rPr>
          <w:rFonts w:ascii="Times New Roman" w:hAnsi="Times New Roman"/>
          <w:sz w:val="24"/>
          <w:szCs w:val="24"/>
        </w:rPr>
      </w:r>
      <w:r w:rsidR="00000000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2"/>
      <w:r w:rsidR="00BD7C4E" w:rsidRPr="00775CDB">
        <w:rPr>
          <w:rFonts w:ascii="Times New Roman" w:hAnsi="Times New Roman"/>
          <w:sz w:val="24"/>
          <w:szCs w:val="24"/>
        </w:rPr>
        <w:tab/>
      </w:r>
      <w:r w:rsidR="00BD7C4E" w:rsidRPr="00173FCD">
        <w:rPr>
          <w:rFonts w:ascii="Times New Roman" w:hAnsi="Times New Roman"/>
          <w:sz w:val="24"/>
          <w:szCs w:val="24"/>
        </w:rPr>
        <w:t xml:space="preserve">Department of Human </w:t>
      </w:r>
      <w:r w:rsidR="007E3813" w:rsidRPr="00173FCD">
        <w:rPr>
          <w:rFonts w:ascii="Times New Roman" w:hAnsi="Times New Roman"/>
          <w:sz w:val="24"/>
          <w:szCs w:val="24"/>
        </w:rPr>
        <w:t>Services</w:t>
      </w:r>
      <w:r w:rsidR="00BD7C4E" w:rsidRPr="00173FCD">
        <w:rPr>
          <w:rFonts w:ascii="Times New Roman" w:hAnsi="Times New Roman"/>
          <w:sz w:val="24"/>
          <w:szCs w:val="24"/>
        </w:rPr>
        <w:t xml:space="preserve"> (DH</w:t>
      </w:r>
      <w:r w:rsidR="007E3813" w:rsidRPr="00173FCD">
        <w:rPr>
          <w:rFonts w:ascii="Times New Roman" w:hAnsi="Times New Roman"/>
          <w:sz w:val="24"/>
          <w:szCs w:val="24"/>
        </w:rPr>
        <w:t>S</w:t>
      </w:r>
      <w:r w:rsidR="00BD7C4E" w:rsidRPr="00173FCD">
        <w:rPr>
          <w:rFonts w:ascii="Times New Roman" w:hAnsi="Times New Roman"/>
          <w:sz w:val="24"/>
          <w:szCs w:val="24"/>
        </w:rPr>
        <w:t>)</w:t>
      </w:r>
      <w:r w:rsidR="00BD7C4E" w:rsidRPr="00775CDB">
        <w:rPr>
          <w:rFonts w:ascii="Times New Roman" w:hAnsi="Times New Roman"/>
          <w:sz w:val="24"/>
          <w:szCs w:val="24"/>
        </w:rPr>
        <w:t xml:space="preserve"> Child Placement </w:t>
      </w:r>
      <w:r w:rsidR="00872C96" w:rsidRPr="00775CDB">
        <w:rPr>
          <w:rFonts w:ascii="Times New Roman" w:hAnsi="Times New Roman"/>
          <w:sz w:val="24"/>
          <w:szCs w:val="24"/>
        </w:rPr>
        <w:t>Agency</w:t>
      </w:r>
    </w:p>
    <w:p w14:paraId="63354190" w14:textId="77777777" w:rsidR="00BD7C4E" w:rsidRPr="00C11A4D" w:rsidRDefault="00C11A4D" w:rsidP="00BD7C4E">
      <w:pPr>
        <w:spacing w:line="240" w:lineRule="auto"/>
        <w:ind w:left="720" w:firstLine="720"/>
        <w:contextualSpacing/>
        <w:rPr>
          <w:rFonts w:ascii="Times New Roman" w:hAnsi="Times New Roman"/>
          <w:i/>
          <w:sz w:val="24"/>
          <w:szCs w:val="24"/>
        </w:rPr>
      </w:pPr>
      <w:r w:rsidRPr="00C11A4D">
        <w:rPr>
          <w:rFonts w:ascii="Times New Roman" w:hAnsi="Times New Roman"/>
          <w:i/>
          <w:sz w:val="24"/>
          <w:szCs w:val="24"/>
        </w:rPr>
        <w:t>(</w:t>
      </w:r>
      <w:r w:rsidR="00BD7C4E" w:rsidRPr="00C11A4D">
        <w:rPr>
          <w:rFonts w:ascii="Times New Roman" w:hAnsi="Times New Roman"/>
          <w:i/>
          <w:sz w:val="24"/>
          <w:szCs w:val="24"/>
        </w:rPr>
        <w:t>No Statement of Need Required</w:t>
      </w:r>
      <w:r w:rsidRPr="00C11A4D">
        <w:rPr>
          <w:rFonts w:ascii="Times New Roman" w:hAnsi="Times New Roman"/>
          <w:i/>
          <w:sz w:val="24"/>
          <w:szCs w:val="24"/>
        </w:rPr>
        <w:t>)</w:t>
      </w:r>
    </w:p>
    <w:p w14:paraId="63354191" w14:textId="77777777" w:rsidR="00F15875" w:rsidRPr="00775CDB" w:rsidRDefault="00F15875" w:rsidP="000675A8">
      <w:pPr>
        <w:spacing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775CDB">
        <w:rPr>
          <w:rFonts w:ascii="Times New Roman" w:hAnsi="Times New Roman"/>
          <w:sz w:val="24"/>
          <w:szCs w:val="24"/>
        </w:rPr>
        <w:tab/>
      </w:r>
    </w:p>
    <w:p w14:paraId="63354192" w14:textId="75328DDD" w:rsidR="00C11A4D" w:rsidRDefault="00A2234B" w:rsidP="000675A8">
      <w:pPr>
        <w:spacing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4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511B16">
        <w:rPr>
          <w:rFonts w:ascii="Times New Roman" w:hAnsi="Times New Roman"/>
          <w:sz w:val="24"/>
          <w:szCs w:val="24"/>
        </w:rPr>
      </w:r>
      <w:r w:rsidR="00000000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3"/>
      <w:r w:rsidR="00F15875" w:rsidRPr="00775CDB">
        <w:rPr>
          <w:rFonts w:ascii="Times New Roman" w:hAnsi="Times New Roman"/>
          <w:sz w:val="24"/>
          <w:szCs w:val="24"/>
        </w:rPr>
        <w:tab/>
        <w:t>Department of Juvenile Services</w:t>
      </w:r>
      <w:r w:rsidR="00B945DC" w:rsidRPr="00775CDB">
        <w:rPr>
          <w:rFonts w:ascii="Times New Roman" w:hAnsi="Times New Roman"/>
          <w:sz w:val="24"/>
          <w:szCs w:val="24"/>
        </w:rPr>
        <w:t xml:space="preserve"> (DJS)</w:t>
      </w:r>
      <w:r w:rsidR="00F15875" w:rsidRPr="00775CDB">
        <w:rPr>
          <w:rFonts w:ascii="Times New Roman" w:hAnsi="Times New Roman"/>
          <w:sz w:val="24"/>
          <w:szCs w:val="24"/>
        </w:rPr>
        <w:t xml:space="preserve"> </w:t>
      </w:r>
    </w:p>
    <w:p w14:paraId="63354193" w14:textId="77777777" w:rsidR="00F15875" w:rsidRPr="00C11A4D" w:rsidRDefault="00C11A4D" w:rsidP="00C11A4D">
      <w:pPr>
        <w:spacing w:line="240" w:lineRule="auto"/>
        <w:ind w:left="720" w:firstLine="720"/>
        <w:contextualSpacing/>
        <w:rPr>
          <w:rFonts w:ascii="Times New Roman" w:hAnsi="Times New Roman"/>
          <w:i/>
          <w:sz w:val="24"/>
          <w:szCs w:val="24"/>
        </w:rPr>
      </w:pPr>
      <w:r w:rsidRPr="00C11A4D">
        <w:rPr>
          <w:rFonts w:ascii="Times New Roman" w:hAnsi="Times New Roman"/>
          <w:i/>
          <w:sz w:val="24"/>
          <w:szCs w:val="24"/>
        </w:rPr>
        <w:t>(</w:t>
      </w:r>
      <w:r w:rsidR="00F15875" w:rsidRPr="00C11A4D">
        <w:rPr>
          <w:rFonts w:ascii="Times New Roman" w:hAnsi="Times New Roman"/>
          <w:i/>
          <w:sz w:val="24"/>
          <w:szCs w:val="24"/>
        </w:rPr>
        <w:t>Statement of Need</w:t>
      </w:r>
      <w:r w:rsidR="005658ED" w:rsidRPr="00C11A4D">
        <w:rPr>
          <w:rFonts w:ascii="Times New Roman" w:hAnsi="Times New Roman"/>
          <w:i/>
          <w:sz w:val="24"/>
          <w:szCs w:val="24"/>
        </w:rPr>
        <w:t xml:space="preserve"> Required</w:t>
      </w:r>
      <w:r w:rsidRPr="00C11A4D">
        <w:rPr>
          <w:rFonts w:ascii="Times New Roman" w:hAnsi="Times New Roman"/>
          <w:i/>
          <w:sz w:val="24"/>
          <w:szCs w:val="24"/>
        </w:rPr>
        <w:t>)</w:t>
      </w:r>
    </w:p>
    <w:p w14:paraId="63354194" w14:textId="77777777" w:rsidR="00F15875" w:rsidRPr="00775CDB" w:rsidRDefault="00F15875" w:rsidP="000675A8">
      <w:pPr>
        <w:spacing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</w:p>
    <w:p w14:paraId="63354195" w14:textId="65466FB7" w:rsidR="00C11A4D" w:rsidRDefault="00A2234B" w:rsidP="005658ED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5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511B16">
        <w:rPr>
          <w:rFonts w:ascii="Times New Roman" w:hAnsi="Times New Roman"/>
          <w:sz w:val="24"/>
          <w:szCs w:val="24"/>
        </w:rPr>
      </w:r>
      <w:r w:rsidR="00000000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4"/>
      <w:r w:rsidR="00F15875" w:rsidRPr="00775CDB">
        <w:rPr>
          <w:rFonts w:ascii="Times New Roman" w:hAnsi="Times New Roman"/>
          <w:sz w:val="24"/>
          <w:szCs w:val="24"/>
        </w:rPr>
        <w:tab/>
      </w:r>
      <w:r w:rsidR="00173FCD" w:rsidRPr="00A2067F">
        <w:rPr>
          <w:rFonts w:ascii="Times New Roman" w:hAnsi="Times New Roman"/>
          <w:sz w:val="24"/>
          <w:szCs w:val="24"/>
        </w:rPr>
        <w:t xml:space="preserve">Maryland </w:t>
      </w:r>
      <w:r w:rsidR="00F15875" w:rsidRPr="00A2067F">
        <w:rPr>
          <w:rFonts w:ascii="Times New Roman" w:hAnsi="Times New Roman"/>
          <w:sz w:val="24"/>
          <w:szCs w:val="24"/>
        </w:rPr>
        <w:t xml:space="preserve">Department of Health </w:t>
      </w:r>
      <w:r w:rsidR="00B945DC" w:rsidRPr="00A2067F">
        <w:rPr>
          <w:rFonts w:ascii="Times New Roman" w:hAnsi="Times New Roman"/>
          <w:sz w:val="24"/>
          <w:szCs w:val="24"/>
        </w:rPr>
        <w:t>(</w:t>
      </w:r>
      <w:r w:rsidR="00173FCD" w:rsidRPr="00A2067F">
        <w:rPr>
          <w:rFonts w:ascii="Times New Roman" w:hAnsi="Times New Roman"/>
          <w:sz w:val="24"/>
          <w:szCs w:val="24"/>
        </w:rPr>
        <w:t>M</w:t>
      </w:r>
      <w:r w:rsidR="00B945DC" w:rsidRPr="00A2067F">
        <w:rPr>
          <w:rFonts w:ascii="Times New Roman" w:hAnsi="Times New Roman"/>
          <w:sz w:val="24"/>
          <w:szCs w:val="24"/>
        </w:rPr>
        <w:t>DH)</w:t>
      </w:r>
      <w:r w:rsidR="00F15875" w:rsidRPr="00775CDB">
        <w:rPr>
          <w:rFonts w:ascii="Times New Roman" w:hAnsi="Times New Roman"/>
          <w:sz w:val="24"/>
          <w:szCs w:val="24"/>
        </w:rPr>
        <w:t xml:space="preserve"> </w:t>
      </w:r>
    </w:p>
    <w:p w14:paraId="63354196" w14:textId="77777777" w:rsidR="00C87B41" w:rsidRPr="00C11A4D" w:rsidRDefault="00C11A4D" w:rsidP="00C11A4D">
      <w:pPr>
        <w:spacing w:line="240" w:lineRule="auto"/>
        <w:ind w:left="720" w:firstLine="720"/>
        <w:contextualSpacing/>
        <w:rPr>
          <w:rFonts w:ascii="Times New Roman" w:hAnsi="Times New Roman"/>
          <w:i/>
          <w:sz w:val="24"/>
          <w:szCs w:val="24"/>
        </w:rPr>
      </w:pPr>
      <w:r w:rsidRPr="00C11A4D">
        <w:rPr>
          <w:rFonts w:ascii="Times New Roman" w:hAnsi="Times New Roman"/>
          <w:i/>
          <w:sz w:val="24"/>
          <w:szCs w:val="24"/>
        </w:rPr>
        <w:t>(</w:t>
      </w:r>
      <w:r w:rsidR="005658ED" w:rsidRPr="00C11A4D">
        <w:rPr>
          <w:rFonts w:ascii="Times New Roman" w:hAnsi="Times New Roman"/>
          <w:i/>
          <w:sz w:val="24"/>
          <w:szCs w:val="24"/>
        </w:rPr>
        <w:t xml:space="preserve">No </w:t>
      </w:r>
      <w:r w:rsidR="00F15875" w:rsidRPr="00C11A4D">
        <w:rPr>
          <w:rFonts w:ascii="Times New Roman" w:hAnsi="Times New Roman"/>
          <w:i/>
          <w:sz w:val="24"/>
          <w:szCs w:val="24"/>
        </w:rPr>
        <w:t>Statement of Need</w:t>
      </w:r>
      <w:r w:rsidR="005658ED" w:rsidRPr="00C11A4D">
        <w:rPr>
          <w:rFonts w:ascii="Times New Roman" w:hAnsi="Times New Roman"/>
          <w:i/>
          <w:sz w:val="24"/>
          <w:szCs w:val="24"/>
        </w:rPr>
        <w:t xml:space="preserve"> Required</w:t>
      </w:r>
      <w:r w:rsidRPr="00C11A4D">
        <w:rPr>
          <w:rFonts w:ascii="Times New Roman" w:hAnsi="Times New Roman"/>
          <w:i/>
          <w:sz w:val="24"/>
          <w:szCs w:val="24"/>
        </w:rPr>
        <w:t>)</w:t>
      </w:r>
      <w:r w:rsidR="005658ED" w:rsidRPr="00C11A4D">
        <w:rPr>
          <w:rFonts w:ascii="Times New Roman" w:hAnsi="Times New Roman"/>
          <w:b/>
          <w:i/>
          <w:sz w:val="24"/>
          <w:szCs w:val="24"/>
        </w:rPr>
        <w:tab/>
      </w:r>
    </w:p>
    <w:sectPr w:rsidR="00C87B41" w:rsidRPr="00C11A4D" w:rsidSect="00C42B4C">
      <w:footerReference w:type="default" r:id="rId10"/>
      <w:pgSz w:w="12240" w:h="15840" w:code="1"/>
      <w:pgMar w:top="634" w:right="720" w:bottom="1627" w:left="1440" w:header="44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B2CEB" w14:textId="77777777" w:rsidR="00172EC3" w:rsidRDefault="00172EC3" w:rsidP="00462D86">
      <w:pPr>
        <w:spacing w:after="0" w:line="240" w:lineRule="auto"/>
      </w:pPr>
      <w:r>
        <w:separator/>
      </w:r>
    </w:p>
  </w:endnote>
  <w:endnote w:type="continuationSeparator" w:id="0">
    <w:p w14:paraId="0F7E42E2" w14:textId="77777777" w:rsidR="00172EC3" w:rsidRDefault="00172EC3" w:rsidP="0046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5419B" w14:textId="30AD3B41" w:rsidR="00BF59C7" w:rsidRDefault="005C152A" w:rsidP="00FA3DCC">
    <w:pPr>
      <w:pStyle w:val="Footer"/>
      <w:spacing w:before="240" w:after="100" w:afterAutospacing="1" w:line="240" w:lineRule="auto"/>
      <w:contextualSpacing/>
      <w:rPr>
        <w:rFonts w:ascii="Times New Roman" w:hAnsi="Times New Roman"/>
        <w:sz w:val="18"/>
        <w:szCs w:val="18"/>
        <w:lang w:val="en-US"/>
      </w:rPr>
    </w:pPr>
    <w:r>
      <w:rPr>
        <w:rFonts w:ascii="Times New Roman" w:hAnsi="Times New Roman"/>
        <w:sz w:val="18"/>
        <w:szCs w:val="18"/>
        <w:lang w:val="en-US"/>
      </w:rPr>
      <w:t xml:space="preserve">REV </w:t>
    </w:r>
    <w:r w:rsidR="00C06F1D">
      <w:rPr>
        <w:rFonts w:ascii="Times New Roman" w:hAnsi="Times New Roman"/>
        <w:sz w:val="18"/>
        <w:szCs w:val="18"/>
        <w:lang w:val="en-US"/>
      </w:rPr>
      <w:t>08/2023</w:t>
    </w:r>
  </w:p>
  <w:p w14:paraId="6335419C" w14:textId="77777777" w:rsidR="00BF59C7" w:rsidRPr="00C11A4D" w:rsidRDefault="00BF59C7" w:rsidP="00FA3DCC">
    <w:pPr>
      <w:pStyle w:val="Footer"/>
      <w:spacing w:before="240" w:after="100" w:afterAutospacing="1" w:line="240" w:lineRule="auto"/>
      <w:contextualSpacing/>
      <w:rPr>
        <w:rFonts w:ascii="Times New Roman" w:hAnsi="Times New Roman"/>
        <w:sz w:val="18"/>
        <w:szCs w:val="18"/>
        <w:lang w:val="en-US"/>
      </w:rPr>
    </w:pPr>
    <w:r w:rsidRPr="00462D86">
      <w:rPr>
        <w:rFonts w:ascii="Times New Roman" w:hAnsi="Times New Roman"/>
        <w:sz w:val="18"/>
        <w:szCs w:val="18"/>
      </w:rPr>
      <w:t>IRCIDFORM</w:t>
    </w:r>
  </w:p>
  <w:p w14:paraId="6335419D" w14:textId="77777777" w:rsidR="00BF59C7" w:rsidRDefault="00BF59C7">
    <w:pPr>
      <w:pStyle w:val="Footer"/>
    </w:pPr>
  </w:p>
  <w:p w14:paraId="6335419E" w14:textId="77777777" w:rsidR="00BF59C7" w:rsidRDefault="00BF59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2C422" w14:textId="77777777" w:rsidR="00172EC3" w:rsidRDefault="00172EC3" w:rsidP="00462D86">
      <w:pPr>
        <w:spacing w:after="0" w:line="240" w:lineRule="auto"/>
      </w:pPr>
      <w:r>
        <w:separator/>
      </w:r>
    </w:p>
  </w:footnote>
  <w:footnote w:type="continuationSeparator" w:id="0">
    <w:p w14:paraId="37C12F66" w14:textId="77777777" w:rsidR="00172EC3" w:rsidRDefault="00172EC3" w:rsidP="00462D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pZizqs2at6ijbBVFS4g4iiQfivcFRbRZwy38Ddn5L98yY9xzCpnOXKDcnDoXQpD2fuQEEIiz8eMkkBiEQX6Y7A==" w:salt="O79w/DbD4zNoQYIEopz0s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014"/>
    <w:rsid w:val="000179C0"/>
    <w:rsid w:val="000223BC"/>
    <w:rsid w:val="00043431"/>
    <w:rsid w:val="00045C29"/>
    <w:rsid w:val="000675A8"/>
    <w:rsid w:val="00080068"/>
    <w:rsid w:val="000D2D5B"/>
    <w:rsid w:val="00172EC3"/>
    <w:rsid w:val="00173FCD"/>
    <w:rsid w:val="001840F3"/>
    <w:rsid w:val="00195B6D"/>
    <w:rsid w:val="001A2E40"/>
    <w:rsid w:val="001D1CDA"/>
    <w:rsid w:val="001D3D8A"/>
    <w:rsid w:val="001E7188"/>
    <w:rsid w:val="00225B2A"/>
    <w:rsid w:val="00231304"/>
    <w:rsid w:val="0024141A"/>
    <w:rsid w:val="00256F5C"/>
    <w:rsid w:val="002626EC"/>
    <w:rsid w:val="002649BB"/>
    <w:rsid w:val="002711CB"/>
    <w:rsid w:val="00272570"/>
    <w:rsid w:val="00272BED"/>
    <w:rsid w:val="002800DB"/>
    <w:rsid w:val="00296166"/>
    <w:rsid w:val="002C7D5A"/>
    <w:rsid w:val="002E2FCB"/>
    <w:rsid w:val="002F483A"/>
    <w:rsid w:val="00302B47"/>
    <w:rsid w:val="00303A0C"/>
    <w:rsid w:val="00325A23"/>
    <w:rsid w:val="0032659E"/>
    <w:rsid w:val="003414AE"/>
    <w:rsid w:val="003869EB"/>
    <w:rsid w:val="003E0C80"/>
    <w:rsid w:val="00402134"/>
    <w:rsid w:val="00402CA9"/>
    <w:rsid w:val="00443C80"/>
    <w:rsid w:val="0044645C"/>
    <w:rsid w:val="00446D89"/>
    <w:rsid w:val="00451564"/>
    <w:rsid w:val="00462D86"/>
    <w:rsid w:val="00466A2D"/>
    <w:rsid w:val="00474E0D"/>
    <w:rsid w:val="00485F3F"/>
    <w:rsid w:val="004A3C41"/>
    <w:rsid w:val="004B31B0"/>
    <w:rsid w:val="004B4546"/>
    <w:rsid w:val="00511B16"/>
    <w:rsid w:val="0053442F"/>
    <w:rsid w:val="005658ED"/>
    <w:rsid w:val="005B0A4C"/>
    <w:rsid w:val="005C152A"/>
    <w:rsid w:val="005C3787"/>
    <w:rsid w:val="005D5311"/>
    <w:rsid w:val="005F3B06"/>
    <w:rsid w:val="005F5012"/>
    <w:rsid w:val="005F5825"/>
    <w:rsid w:val="005F641B"/>
    <w:rsid w:val="0064170F"/>
    <w:rsid w:val="006425C4"/>
    <w:rsid w:val="006844BC"/>
    <w:rsid w:val="006B1276"/>
    <w:rsid w:val="006B2179"/>
    <w:rsid w:val="006B65E9"/>
    <w:rsid w:val="006B7199"/>
    <w:rsid w:val="006D178B"/>
    <w:rsid w:val="006E4B79"/>
    <w:rsid w:val="006F55F0"/>
    <w:rsid w:val="00714F9B"/>
    <w:rsid w:val="00725065"/>
    <w:rsid w:val="00744B49"/>
    <w:rsid w:val="00767E65"/>
    <w:rsid w:val="00775068"/>
    <w:rsid w:val="00775CDB"/>
    <w:rsid w:val="007C324D"/>
    <w:rsid w:val="007E158A"/>
    <w:rsid w:val="007E3813"/>
    <w:rsid w:val="008030AD"/>
    <w:rsid w:val="00805DE6"/>
    <w:rsid w:val="00807014"/>
    <w:rsid w:val="00835553"/>
    <w:rsid w:val="008413EB"/>
    <w:rsid w:val="00845BC9"/>
    <w:rsid w:val="00872C96"/>
    <w:rsid w:val="00875D08"/>
    <w:rsid w:val="008767F5"/>
    <w:rsid w:val="0087776B"/>
    <w:rsid w:val="008903E9"/>
    <w:rsid w:val="00893373"/>
    <w:rsid w:val="008A52C9"/>
    <w:rsid w:val="008E3920"/>
    <w:rsid w:val="008F1163"/>
    <w:rsid w:val="008F65B6"/>
    <w:rsid w:val="009016CA"/>
    <w:rsid w:val="00914B0D"/>
    <w:rsid w:val="009209C4"/>
    <w:rsid w:val="00942129"/>
    <w:rsid w:val="009535E3"/>
    <w:rsid w:val="0096151B"/>
    <w:rsid w:val="00981B32"/>
    <w:rsid w:val="009A003C"/>
    <w:rsid w:val="009A7F18"/>
    <w:rsid w:val="009C6E6C"/>
    <w:rsid w:val="009E229D"/>
    <w:rsid w:val="00A015CA"/>
    <w:rsid w:val="00A2067F"/>
    <w:rsid w:val="00A2234B"/>
    <w:rsid w:val="00A54C44"/>
    <w:rsid w:val="00A60024"/>
    <w:rsid w:val="00A838C6"/>
    <w:rsid w:val="00AC2A3C"/>
    <w:rsid w:val="00AC3ECA"/>
    <w:rsid w:val="00AC620A"/>
    <w:rsid w:val="00AD02A7"/>
    <w:rsid w:val="00AF3427"/>
    <w:rsid w:val="00AF370D"/>
    <w:rsid w:val="00B41D3D"/>
    <w:rsid w:val="00B945DC"/>
    <w:rsid w:val="00BB2E1C"/>
    <w:rsid w:val="00BC25CE"/>
    <w:rsid w:val="00BD7C4E"/>
    <w:rsid w:val="00BE09EA"/>
    <w:rsid w:val="00BE5313"/>
    <w:rsid w:val="00BF59C7"/>
    <w:rsid w:val="00C06F1D"/>
    <w:rsid w:val="00C11A4D"/>
    <w:rsid w:val="00C3188E"/>
    <w:rsid w:val="00C42B4C"/>
    <w:rsid w:val="00C53AE4"/>
    <w:rsid w:val="00C61752"/>
    <w:rsid w:val="00C67705"/>
    <w:rsid w:val="00C67760"/>
    <w:rsid w:val="00C72BB9"/>
    <w:rsid w:val="00C87B41"/>
    <w:rsid w:val="00CD1BEA"/>
    <w:rsid w:val="00CE0623"/>
    <w:rsid w:val="00D5642F"/>
    <w:rsid w:val="00D572B6"/>
    <w:rsid w:val="00DA0265"/>
    <w:rsid w:val="00DA2F35"/>
    <w:rsid w:val="00DC4801"/>
    <w:rsid w:val="00DC623F"/>
    <w:rsid w:val="00DF0480"/>
    <w:rsid w:val="00DF4FCF"/>
    <w:rsid w:val="00E07863"/>
    <w:rsid w:val="00E34AE7"/>
    <w:rsid w:val="00E352EB"/>
    <w:rsid w:val="00E443DC"/>
    <w:rsid w:val="00E56AF4"/>
    <w:rsid w:val="00E7048B"/>
    <w:rsid w:val="00E8602C"/>
    <w:rsid w:val="00E86A81"/>
    <w:rsid w:val="00EB4E9F"/>
    <w:rsid w:val="00EF3A3B"/>
    <w:rsid w:val="00EF73EF"/>
    <w:rsid w:val="00F01137"/>
    <w:rsid w:val="00F15875"/>
    <w:rsid w:val="00F51731"/>
    <w:rsid w:val="00F54610"/>
    <w:rsid w:val="00F572B4"/>
    <w:rsid w:val="00F5782D"/>
    <w:rsid w:val="00F67E57"/>
    <w:rsid w:val="00F71808"/>
    <w:rsid w:val="00FA3DCC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35416B"/>
  <w15:docId w15:val="{1F3799F0-20B0-4974-8F82-54BBD3B3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4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D8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62D8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62D8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62D86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F517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Y%202021\FY%202021%20Forms%20and%20Instructions\FY%202021%20Budget%20Identification%20Form%20(FILLABLE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756D8725B24DE7ACDD37AA7CD0E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A8E74-9486-484C-9D73-B554F1714075}"/>
      </w:docPartPr>
      <w:docPartBody>
        <w:p w:rsidR="00CB586F" w:rsidRDefault="00A55474" w:rsidP="00A55474">
          <w:pPr>
            <w:pStyle w:val="69756D8725B24DE7ACDD37AA7CD0EDF41"/>
          </w:pPr>
          <w:r w:rsidRPr="00EF73EF">
            <w:rPr>
              <w:rStyle w:val="PlaceholderText"/>
              <w:rFonts w:ascii="Times New Roman" w:hAnsi="Times New Roman"/>
              <w:sz w:val="24"/>
              <w:szCs w:val="24"/>
            </w:rPr>
            <w:t>Type Name of Organization</w:t>
          </w:r>
        </w:p>
      </w:docPartBody>
    </w:docPart>
    <w:docPart>
      <w:docPartPr>
        <w:name w:val="3A87DA107739491AAA6C67ED15D42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7F21E-3191-47D7-B28B-7D6FBE429171}"/>
      </w:docPartPr>
      <w:docPartBody>
        <w:p w:rsidR="00CB586F" w:rsidRDefault="00A55474" w:rsidP="00A55474">
          <w:pPr>
            <w:pStyle w:val="3A87DA107739491AAA6C67ED15D42A5E1"/>
          </w:pPr>
          <w:r w:rsidRPr="00EF73EF">
            <w:rPr>
              <w:rStyle w:val="PlaceholderText"/>
              <w:rFonts w:ascii="Times New Roman" w:hAnsi="Times New Roman"/>
              <w:sz w:val="24"/>
              <w:szCs w:val="24"/>
            </w:rPr>
            <w:t>Type Name of Program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053067BA32449EABB6AE460B3816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8E368-97C7-4396-BC3B-C6E0461EB3E5}"/>
      </w:docPartPr>
      <w:docPartBody>
        <w:p w:rsidR="00044F22" w:rsidRDefault="00A55474" w:rsidP="00A55474">
          <w:pPr>
            <w:pStyle w:val="B053067BA32449EABB6AE460B3816D571"/>
          </w:pPr>
          <w:r w:rsidRPr="00767E65">
            <w:rPr>
              <w:rStyle w:val="PlaceholderText"/>
              <w:rFonts w:ascii="Times New Roman" w:hAnsi="Times New Roman"/>
              <w:sz w:val="24"/>
              <w:szCs w:val="24"/>
            </w:rPr>
            <w:t>Select Program Category Type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586F"/>
    <w:rsid w:val="00044F22"/>
    <w:rsid w:val="002D1FDE"/>
    <w:rsid w:val="00601F1E"/>
    <w:rsid w:val="00A55474"/>
    <w:rsid w:val="00CB586F"/>
    <w:rsid w:val="00D7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5474"/>
    <w:rPr>
      <w:color w:val="808080"/>
    </w:rPr>
  </w:style>
  <w:style w:type="paragraph" w:customStyle="1" w:styleId="69756D8725B24DE7ACDD37AA7CD0EDF41">
    <w:name w:val="69756D8725B24DE7ACDD37AA7CD0EDF41"/>
    <w:rsid w:val="00A55474"/>
    <w:rPr>
      <w:rFonts w:ascii="Calibri" w:eastAsia="Calibri" w:hAnsi="Calibri" w:cs="Times New Roman"/>
    </w:rPr>
  </w:style>
  <w:style w:type="paragraph" w:customStyle="1" w:styleId="3A87DA107739491AAA6C67ED15D42A5E1">
    <w:name w:val="3A87DA107739491AAA6C67ED15D42A5E1"/>
    <w:rsid w:val="00A55474"/>
    <w:rPr>
      <w:rFonts w:ascii="Calibri" w:eastAsia="Calibri" w:hAnsi="Calibri" w:cs="Times New Roman"/>
    </w:rPr>
  </w:style>
  <w:style w:type="paragraph" w:customStyle="1" w:styleId="B053067BA32449EABB6AE460B3816D571">
    <w:name w:val="B053067BA32449EABB6AE460B3816D571"/>
    <w:rsid w:val="00A55474"/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60785E2578B448BD989010016344E" ma:contentTypeVersion="1" ma:contentTypeDescription="Create a new document." ma:contentTypeScope="" ma:versionID="951e1daa039077727d4ea14f921b41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C1264-AD10-43FD-BF76-18A996479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47C9E0-8E21-4A0E-8AB8-68B2353CA4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39DD74-1157-43B9-8A50-B9C3EE6FC40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1E0D254-A67F-467A-8CDD-58A923B50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FY 2021 Budget Identification Form (FILLABLE TEMPLATE)</Template>
  <TotalTime>17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2023 Budget Identification Form</vt:lpstr>
    </vt:vector>
  </TitlesOfParts>
  <Company>MSDE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2023 Budget Identification Form</dc:title>
  <dc:creator>Karen Powell</dc:creator>
  <cp:keywords>IRC</cp:keywords>
  <dc:description>IRC</dc:description>
  <cp:lastModifiedBy>Dante Scancella</cp:lastModifiedBy>
  <cp:revision>9</cp:revision>
  <cp:lastPrinted>2009-09-22T18:26:00Z</cp:lastPrinted>
  <dcterms:created xsi:type="dcterms:W3CDTF">2022-10-07T17:21:00Z</dcterms:created>
  <dcterms:modified xsi:type="dcterms:W3CDTF">2023-10-05T13:21:00Z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0x01010018660785E2578B448BD989010016344E</vt:lpwstr>
  </property>
  <property fmtid="{D5CDD505-2E9C-101B-9397-08002B2CF9AE}" pid="3" name="Order">
    <vt:r8>606200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