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3F0F" w14:textId="77777777" w:rsidR="006B0DD1" w:rsidRPr="00962F8C" w:rsidRDefault="002C6541" w:rsidP="006B0DD1">
      <w:pPr>
        <w:rPr>
          <w:b/>
          <w:sz w:val="20"/>
        </w:rPr>
      </w:pPr>
      <w:r w:rsidRPr="00962F8C">
        <w:rPr>
          <w:b/>
          <w:sz w:val="20"/>
        </w:rPr>
        <w:t xml:space="preserve">ORGANIZATION: </w:t>
      </w:r>
      <w:sdt>
        <w:sdtPr>
          <w:rPr>
            <w:b/>
            <w:sz w:val="20"/>
          </w:rPr>
          <w:id w:val="-1143431213"/>
          <w:placeholder>
            <w:docPart w:val="90C0576EDEA54C64BC1A03796F01DA1B"/>
          </w:placeholder>
          <w:showingPlcHdr/>
        </w:sdtPr>
        <w:sdtContent>
          <w:r w:rsidR="007700E8" w:rsidRPr="007700E8">
            <w:rPr>
              <w:rStyle w:val="PlaceholderText"/>
              <w:b/>
              <w:bCs/>
              <w:sz w:val="20"/>
            </w:rPr>
            <w:t>Type Name of Organization</w:t>
          </w:r>
        </w:sdtContent>
      </w:sdt>
    </w:p>
    <w:p w14:paraId="5727E296" w14:textId="77777777" w:rsidR="002C6541" w:rsidRPr="00962F8C" w:rsidRDefault="002C6541" w:rsidP="006B0DD1">
      <w:pPr>
        <w:rPr>
          <w:b/>
          <w:sz w:val="20"/>
        </w:rPr>
      </w:pPr>
    </w:p>
    <w:p w14:paraId="302C80EB" w14:textId="77777777" w:rsidR="00CE326F" w:rsidRPr="00962F8C" w:rsidRDefault="002C6541" w:rsidP="006B0DD1">
      <w:pPr>
        <w:rPr>
          <w:b/>
          <w:sz w:val="20"/>
        </w:rPr>
      </w:pPr>
      <w:r w:rsidRPr="00962F8C">
        <w:rPr>
          <w:b/>
          <w:sz w:val="20"/>
        </w:rPr>
        <w:t>PROGRAM NAME:</w:t>
      </w:r>
      <w:r w:rsidR="002D2855">
        <w:rPr>
          <w:b/>
          <w:sz w:val="20"/>
        </w:rPr>
        <w:t xml:space="preserve"> </w:t>
      </w:r>
      <w:sdt>
        <w:sdtPr>
          <w:rPr>
            <w:b/>
            <w:sz w:val="20"/>
          </w:rPr>
          <w:id w:val="983890919"/>
          <w:placeholder>
            <w:docPart w:val="4311EB72030940B6B4BE37B2FF5C65BF"/>
          </w:placeholder>
          <w:showingPlcHdr/>
          <w:text/>
        </w:sdtPr>
        <w:sdtContent>
          <w:r w:rsidR="005F4A98" w:rsidRPr="007700E8">
            <w:rPr>
              <w:rStyle w:val="PlaceholderText"/>
              <w:b/>
              <w:bCs/>
              <w:sz w:val="20"/>
            </w:rPr>
            <w:t>Type Name of Program</w:t>
          </w:r>
        </w:sdtContent>
      </w:sdt>
    </w:p>
    <w:p w14:paraId="365A7B7B" w14:textId="77777777" w:rsidR="00CE326F" w:rsidRPr="00962F8C" w:rsidRDefault="00CE326F" w:rsidP="006B0DD1">
      <w:pPr>
        <w:rPr>
          <w:b/>
          <w:sz w:val="20"/>
        </w:rPr>
      </w:pPr>
    </w:p>
    <w:p w14:paraId="483FFBCB" w14:textId="77777777" w:rsidR="0050147C" w:rsidRPr="00962F8C" w:rsidRDefault="006F6EBD" w:rsidP="006B0DD1">
      <w:pPr>
        <w:rPr>
          <w:b/>
          <w:sz w:val="20"/>
        </w:rPr>
      </w:pPr>
      <w:r>
        <w:rPr>
          <w:b/>
          <w:sz w:val="20"/>
        </w:rPr>
        <w:t xml:space="preserve">PROGRAM </w:t>
      </w:r>
      <w:r w:rsidR="00CE326F" w:rsidRPr="00962F8C">
        <w:rPr>
          <w:b/>
          <w:sz w:val="20"/>
        </w:rPr>
        <w:t>TYPE</w:t>
      </w:r>
      <w:r w:rsidR="005F4A98">
        <w:rPr>
          <w:b/>
          <w:sz w:val="20"/>
        </w:rPr>
        <w:t xml:space="preserve">: </w:t>
      </w:r>
      <w:r w:rsidR="001E2D97" w:rsidRPr="00962F8C">
        <w:rPr>
          <w:b/>
          <w:sz w:val="20"/>
        </w:rPr>
        <w:t xml:space="preserve"> </w:t>
      </w:r>
      <w:sdt>
        <w:sdtPr>
          <w:rPr>
            <w:b/>
            <w:color w:val="808080"/>
            <w:sz w:val="20"/>
          </w:rPr>
          <w:id w:val="24678970"/>
          <w:placeholder>
            <w:docPart w:val="6619FB9E8C8D4B0C85302FA221FEAFE0"/>
          </w:placeholder>
          <w:comboBox>
            <w:listItem w:value="Choose an item."/>
            <w:listItem w:displayText="Residential Child Care (RCC)" w:value="Residential Child Care (RCC)"/>
            <w:listItem w:displayText="Child Placement Agency (CPA)" w:value="Child Placement Agency (CPA)"/>
            <w:listItem w:displayText="Non-Residential (NR)" w:value="Non-Residential (NR)"/>
          </w:comboBox>
        </w:sdtPr>
        <w:sdtContent>
          <w:r w:rsidR="005F4A98" w:rsidRPr="00A708D4">
            <w:rPr>
              <w:b/>
              <w:color w:val="808080"/>
              <w:sz w:val="20"/>
            </w:rPr>
            <w:t>Select Program Type</w:t>
          </w:r>
          <w:r w:rsidR="007700E8" w:rsidRPr="00A708D4">
            <w:rPr>
              <w:b/>
              <w:color w:val="808080"/>
              <w:sz w:val="20"/>
            </w:rPr>
            <w:t xml:space="preserve"> </w:t>
          </w:r>
        </w:sdtContent>
      </w:sdt>
    </w:p>
    <w:p w14:paraId="59AB79FB" w14:textId="77777777" w:rsidR="005F4A98" w:rsidRDefault="005F4A98" w:rsidP="006B0DD1">
      <w:pPr>
        <w:rPr>
          <w:b/>
          <w:sz w:val="20"/>
        </w:rPr>
      </w:pPr>
    </w:p>
    <w:p w14:paraId="227366DB" w14:textId="77777777" w:rsidR="0050147C" w:rsidRPr="006315EE" w:rsidRDefault="005F4A98" w:rsidP="006B0DD1">
      <w:pPr>
        <w:rPr>
          <w:b/>
          <w:color w:val="FF0000"/>
          <w:sz w:val="20"/>
        </w:rPr>
      </w:pPr>
      <w:r>
        <w:rPr>
          <w:b/>
          <w:sz w:val="20"/>
        </w:rPr>
        <w:t xml:space="preserve">PROGRAM </w:t>
      </w:r>
      <w:r w:rsidRPr="00962F8C">
        <w:rPr>
          <w:b/>
          <w:sz w:val="20"/>
        </w:rPr>
        <w:t>CATEGORY:</w:t>
      </w:r>
      <w:r w:rsidRPr="005F4A98">
        <w:rPr>
          <w:b/>
          <w:sz w:val="20"/>
        </w:rPr>
        <w:t xml:space="preserve"> </w:t>
      </w:r>
      <w:r w:rsidR="00411DA8" w:rsidRPr="006315EE">
        <w:rPr>
          <w:b/>
          <w:color w:val="FF0000"/>
          <w:sz w:val="20"/>
        </w:rPr>
        <w:t>NR Non-Residential (DJS Only)</w:t>
      </w:r>
    </w:p>
    <w:p w14:paraId="403D9CC6" w14:textId="77777777" w:rsidR="006E309D" w:rsidRPr="00AB4127" w:rsidRDefault="00B60E06" w:rsidP="00B60E06">
      <w:pPr>
        <w:rPr>
          <w:sz w:val="20"/>
        </w:rPr>
      </w:pPr>
      <w:r w:rsidRPr="00AB4127">
        <w:rPr>
          <w:sz w:val="20"/>
        </w:rPr>
        <w:tab/>
      </w:r>
    </w:p>
    <w:p w14:paraId="16B44122" w14:textId="77777777" w:rsidR="006E309D" w:rsidRPr="00AB4127" w:rsidRDefault="005B32D9" w:rsidP="00B60E06">
      <w:pPr>
        <w:rPr>
          <w:b/>
          <w:sz w:val="20"/>
          <w:u w:val="single"/>
        </w:rPr>
      </w:pPr>
      <w:r w:rsidRPr="00AB4127">
        <w:rPr>
          <w:b/>
          <w:sz w:val="20"/>
          <w:u w:val="single"/>
        </w:rPr>
        <w:t xml:space="preserve">ALL </w:t>
      </w:r>
      <w:r w:rsidR="00A66802">
        <w:rPr>
          <w:b/>
          <w:sz w:val="20"/>
          <w:u w:val="single"/>
        </w:rPr>
        <w:t xml:space="preserve">NON-RESIDENTIAL </w:t>
      </w:r>
      <w:r w:rsidRPr="00AB4127">
        <w:rPr>
          <w:b/>
          <w:sz w:val="20"/>
          <w:u w:val="single"/>
        </w:rPr>
        <w:t>PROGRAMS:</w:t>
      </w:r>
    </w:p>
    <w:p w14:paraId="1C3369BB" w14:textId="77777777" w:rsidR="005B32D9" w:rsidRPr="00AB4127" w:rsidRDefault="005B32D9" w:rsidP="00B60E06">
      <w:pPr>
        <w:rPr>
          <w:b/>
          <w:sz w:val="20"/>
          <w:u w:val="single"/>
        </w:rPr>
      </w:pPr>
    </w:p>
    <w:p w14:paraId="7B6BDD22" w14:textId="77777777" w:rsidR="006E309D" w:rsidRPr="00AB4127" w:rsidRDefault="00000000" w:rsidP="006E309D">
      <w:pPr>
        <w:rPr>
          <w:sz w:val="20"/>
        </w:rPr>
      </w:pPr>
      <w:sdt>
        <w:sdtPr>
          <w:rPr>
            <w:sz w:val="20"/>
          </w:rPr>
          <w:id w:val="-141801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41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AB4127">
        <w:rPr>
          <w:sz w:val="20"/>
        </w:rPr>
        <w:tab/>
      </w:r>
      <w:r w:rsidR="006E309D" w:rsidRPr="00AB4127">
        <w:rPr>
          <w:sz w:val="20"/>
        </w:rPr>
        <w:t>1 COPY OF THE BUDGET IDENTIFICATION FORM – SIGNED &amp; DATED</w:t>
      </w:r>
    </w:p>
    <w:p w14:paraId="740F5603" w14:textId="77777777" w:rsidR="006E309D" w:rsidRPr="00AB4127" w:rsidRDefault="006E309D" w:rsidP="006E309D">
      <w:pPr>
        <w:rPr>
          <w:sz w:val="20"/>
        </w:rPr>
      </w:pPr>
    </w:p>
    <w:p w14:paraId="0B63AA41" w14:textId="77777777" w:rsidR="002C6541" w:rsidRPr="00AB4127" w:rsidRDefault="00000000" w:rsidP="00B470D4">
      <w:pPr>
        <w:rPr>
          <w:sz w:val="20"/>
        </w:rPr>
      </w:pPr>
      <w:sdt>
        <w:sdtPr>
          <w:rPr>
            <w:sz w:val="20"/>
          </w:rPr>
          <w:id w:val="804891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41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AB4127">
        <w:rPr>
          <w:sz w:val="20"/>
        </w:rPr>
        <w:tab/>
      </w:r>
      <w:r w:rsidR="006B0DD1" w:rsidRPr="00AB4127">
        <w:rPr>
          <w:sz w:val="20"/>
        </w:rPr>
        <w:t xml:space="preserve">1 </w:t>
      </w:r>
      <w:r w:rsidR="00B60E06" w:rsidRPr="00AB4127">
        <w:rPr>
          <w:sz w:val="20"/>
        </w:rPr>
        <w:t xml:space="preserve">COPY OF </w:t>
      </w:r>
      <w:r w:rsidR="006E309D" w:rsidRPr="00AB4127">
        <w:rPr>
          <w:sz w:val="20"/>
        </w:rPr>
        <w:t xml:space="preserve">CURRENT </w:t>
      </w:r>
      <w:r w:rsidR="00B470D4">
        <w:rPr>
          <w:sz w:val="20"/>
        </w:rPr>
        <w:t>STATE AGENCY CONTRACT</w:t>
      </w:r>
      <w:r w:rsidR="00411DA8">
        <w:rPr>
          <w:sz w:val="20"/>
        </w:rPr>
        <w:t xml:space="preserve"> </w:t>
      </w:r>
      <w:r w:rsidR="002D2C61">
        <w:rPr>
          <w:sz w:val="20"/>
        </w:rPr>
        <w:t xml:space="preserve">or </w:t>
      </w:r>
      <w:r w:rsidR="00411DA8">
        <w:rPr>
          <w:sz w:val="20"/>
        </w:rPr>
        <w:t>EVIDENCED BASED PRACTICE PROGRAM CERTIFICATE</w:t>
      </w:r>
    </w:p>
    <w:p w14:paraId="09872827" w14:textId="77777777" w:rsidR="00B60E06" w:rsidRPr="00AB4127" w:rsidRDefault="00B60E06" w:rsidP="00B60E06">
      <w:pPr>
        <w:pStyle w:val="Heading2"/>
        <w:ind w:left="1440" w:hanging="1440"/>
        <w:rPr>
          <w:b w:val="0"/>
          <w:sz w:val="20"/>
        </w:rPr>
      </w:pPr>
    </w:p>
    <w:p w14:paraId="211C1DE9" w14:textId="77777777" w:rsidR="009539F0" w:rsidRDefault="00000000" w:rsidP="00B61ED6">
      <w:pPr>
        <w:ind w:left="720" w:hanging="720"/>
        <w:rPr>
          <w:sz w:val="20"/>
          <w:u w:val="single"/>
        </w:rPr>
      </w:pPr>
      <w:sdt>
        <w:sdtPr>
          <w:rPr>
            <w:sz w:val="20"/>
          </w:rPr>
          <w:id w:val="1554959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AB4127">
        <w:rPr>
          <w:sz w:val="20"/>
        </w:rPr>
        <w:tab/>
        <w:t xml:space="preserve">1 COPY OF THE LEASE/MORTGAGE SUMMARY FOR PROGRAM FACILITIES AND OFFICE SPACE </w:t>
      </w:r>
    </w:p>
    <w:p w14:paraId="4EB440E5" w14:textId="77777777" w:rsidR="00B61ED6" w:rsidRPr="00637CD5" w:rsidRDefault="00637CD5" w:rsidP="009539F0">
      <w:pPr>
        <w:ind w:left="720"/>
        <w:rPr>
          <w:b/>
          <w:bCs/>
          <w:sz w:val="20"/>
        </w:rPr>
      </w:pPr>
      <w:r w:rsidRPr="00637CD5">
        <w:rPr>
          <w:b/>
          <w:bCs/>
          <w:sz w:val="20"/>
          <w:u w:val="single"/>
        </w:rPr>
        <w:t>SUPPOR</w:t>
      </w:r>
      <w:r>
        <w:rPr>
          <w:b/>
          <w:bCs/>
          <w:sz w:val="20"/>
          <w:u w:val="single"/>
        </w:rPr>
        <w:t>TING</w:t>
      </w:r>
      <w:r w:rsidRPr="00637CD5">
        <w:rPr>
          <w:b/>
          <w:bCs/>
          <w:sz w:val="20"/>
          <w:u w:val="single"/>
        </w:rPr>
        <w:t xml:space="preserve"> DOCUMENTATION </w:t>
      </w:r>
      <w:r w:rsidR="00A90303" w:rsidRPr="00637CD5">
        <w:rPr>
          <w:b/>
          <w:bCs/>
          <w:sz w:val="20"/>
          <w:u w:val="single"/>
        </w:rPr>
        <w:t>FOR EACH ENTRY ON THE FORM MUST BE ATTACHED</w:t>
      </w:r>
    </w:p>
    <w:p w14:paraId="742A7571" w14:textId="77777777" w:rsidR="00B61ED6" w:rsidRPr="00AB4127" w:rsidRDefault="00B61ED6" w:rsidP="00B61ED6">
      <w:pPr>
        <w:ind w:left="720" w:hanging="720"/>
        <w:rPr>
          <w:sz w:val="20"/>
        </w:rPr>
      </w:pPr>
    </w:p>
    <w:p w14:paraId="1BE8719B" w14:textId="26CD7AA9" w:rsidR="00B61ED6" w:rsidRPr="009651B7" w:rsidRDefault="00000000" w:rsidP="00B61ED6">
      <w:pPr>
        <w:ind w:left="720" w:hanging="720"/>
        <w:rPr>
          <w:sz w:val="20"/>
        </w:rPr>
      </w:pPr>
      <w:sdt>
        <w:sdtPr>
          <w:rPr>
            <w:sz w:val="20"/>
          </w:rPr>
          <w:id w:val="15935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AB4127">
        <w:rPr>
          <w:sz w:val="20"/>
        </w:rPr>
        <w:tab/>
        <w:t xml:space="preserve">1 </w:t>
      </w:r>
      <w:r w:rsidR="00962F8C" w:rsidRPr="00AB4127">
        <w:rPr>
          <w:sz w:val="20"/>
        </w:rPr>
        <w:t xml:space="preserve">Thumb Drive </w:t>
      </w:r>
      <w:r w:rsidR="00B61ED6" w:rsidRPr="00AB4127">
        <w:rPr>
          <w:sz w:val="20"/>
        </w:rPr>
        <w:t>COPY (NO DISKETTE</w:t>
      </w:r>
      <w:r w:rsidR="00240EC1">
        <w:rPr>
          <w:sz w:val="20"/>
        </w:rPr>
        <w:t>/CD</w:t>
      </w:r>
      <w:r w:rsidR="00B61ED6" w:rsidRPr="00AB4127">
        <w:rPr>
          <w:sz w:val="20"/>
        </w:rPr>
        <w:t xml:space="preserve">) OF THE COMPLETED </w:t>
      </w:r>
      <w:r w:rsidR="00B61ED6" w:rsidRPr="002D2855">
        <w:rPr>
          <w:rStyle w:val="Strong"/>
        </w:rPr>
        <w:t>FY 20</w:t>
      </w:r>
      <w:r w:rsidR="000A5BA1" w:rsidRPr="002D2855">
        <w:rPr>
          <w:rStyle w:val="Strong"/>
        </w:rPr>
        <w:t>2</w:t>
      </w:r>
      <w:r w:rsidR="00240EC1">
        <w:rPr>
          <w:rStyle w:val="Strong"/>
        </w:rPr>
        <w:t>5</w:t>
      </w:r>
      <w:r w:rsidR="00A90303">
        <w:rPr>
          <w:rStyle w:val="Strong"/>
        </w:rPr>
        <w:t xml:space="preserve"> </w:t>
      </w:r>
      <w:r w:rsidR="00B61ED6" w:rsidRPr="009651B7">
        <w:rPr>
          <w:sz w:val="20"/>
        </w:rPr>
        <w:t>BUDGET</w:t>
      </w:r>
      <w:r w:rsidR="007B0D85" w:rsidRPr="009651B7">
        <w:rPr>
          <w:sz w:val="20"/>
        </w:rPr>
        <w:t xml:space="preserve"> </w:t>
      </w:r>
      <w:r w:rsidR="007B0D85" w:rsidRPr="009651B7">
        <w:rPr>
          <w:b/>
          <w:sz w:val="20"/>
        </w:rPr>
        <w:t>SAVED IN EXCEL 2007</w:t>
      </w:r>
    </w:p>
    <w:p w14:paraId="3F5AFD08" w14:textId="77777777" w:rsidR="00B61ED6" w:rsidRPr="009651B7" w:rsidRDefault="00B61ED6" w:rsidP="00B61ED6">
      <w:pPr>
        <w:ind w:left="720" w:hanging="720"/>
        <w:rPr>
          <w:sz w:val="20"/>
        </w:rPr>
      </w:pPr>
    </w:p>
    <w:p w14:paraId="20A9FED0" w14:textId="4D82B219" w:rsidR="00B61ED6" w:rsidRDefault="00000000" w:rsidP="00B61ED6">
      <w:pPr>
        <w:ind w:left="720" w:hanging="720"/>
        <w:rPr>
          <w:sz w:val="20"/>
        </w:rPr>
      </w:pPr>
      <w:sdt>
        <w:sdtPr>
          <w:rPr>
            <w:sz w:val="20"/>
          </w:rPr>
          <w:id w:val="-172752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9651B7">
        <w:rPr>
          <w:sz w:val="20"/>
        </w:rPr>
        <w:tab/>
      </w:r>
      <w:r w:rsidR="002C43CA" w:rsidRPr="002C43CA">
        <w:rPr>
          <w:bCs/>
          <w:sz w:val="20"/>
        </w:rPr>
        <w:t>1 COPY</w:t>
      </w:r>
      <w:r w:rsidR="00B61ED6" w:rsidRPr="002C43CA">
        <w:rPr>
          <w:sz w:val="20"/>
        </w:rPr>
        <w:t xml:space="preserve"> OF </w:t>
      </w:r>
      <w:r w:rsidR="00B61ED6" w:rsidRPr="002C43CA">
        <w:rPr>
          <w:sz w:val="20"/>
          <w:u w:val="single"/>
        </w:rPr>
        <w:t>COMPLETED</w:t>
      </w:r>
      <w:r w:rsidR="00B61ED6" w:rsidRPr="002C43CA">
        <w:rPr>
          <w:sz w:val="20"/>
        </w:rPr>
        <w:t xml:space="preserve"> </w:t>
      </w:r>
      <w:r w:rsidR="00B61ED6" w:rsidRPr="002C43CA">
        <w:rPr>
          <w:rStyle w:val="Strong"/>
          <w:b w:val="0"/>
          <w:bCs w:val="0"/>
        </w:rPr>
        <w:t>FY 20</w:t>
      </w:r>
      <w:r w:rsidR="000A5BA1" w:rsidRPr="002C43CA">
        <w:rPr>
          <w:rStyle w:val="Strong"/>
          <w:b w:val="0"/>
          <w:bCs w:val="0"/>
        </w:rPr>
        <w:t>2</w:t>
      </w:r>
      <w:r w:rsidR="00240EC1">
        <w:rPr>
          <w:rStyle w:val="Strong"/>
          <w:b w:val="0"/>
          <w:bCs w:val="0"/>
        </w:rPr>
        <w:t>5</w:t>
      </w:r>
      <w:r w:rsidR="008C47E8" w:rsidRPr="002C43CA">
        <w:rPr>
          <w:sz w:val="20"/>
        </w:rPr>
        <w:t xml:space="preserve"> </w:t>
      </w:r>
      <w:r w:rsidR="00B61ED6" w:rsidRPr="002C43CA">
        <w:rPr>
          <w:sz w:val="20"/>
        </w:rPr>
        <w:t>BUDGET</w:t>
      </w:r>
    </w:p>
    <w:p w14:paraId="34A14269" w14:textId="77777777" w:rsidR="002C078F" w:rsidRPr="00AB4127" w:rsidRDefault="002C078F" w:rsidP="00B61ED6">
      <w:pPr>
        <w:ind w:left="720" w:hanging="720"/>
        <w:rPr>
          <w:sz w:val="20"/>
        </w:rPr>
      </w:pPr>
    </w:p>
    <w:p w14:paraId="297D8F9C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69773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A</w:t>
      </w:r>
      <w:r w:rsidRPr="00AB4127">
        <w:rPr>
          <w:sz w:val="20"/>
        </w:rPr>
        <w:tab/>
        <w:t xml:space="preserve">COVER SHEET – </w:t>
      </w:r>
      <w:r w:rsidRPr="00AB4127">
        <w:rPr>
          <w:sz w:val="20"/>
          <w:u w:val="single"/>
        </w:rPr>
        <w:t>SIGNED AND DATED</w:t>
      </w:r>
    </w:p>
    <w:p w14:paraId="50FB28DD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314304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B-1</w:t>
      </w:r>
      <w:r w:rsidRPr="00AB4127">
        <w:rPr>
          <w:sz w:val="20"/>
        </w:rPr>
        <w:tab/>
        <w:t>OPERATING STATEMENT – INCOME</w:t>
      </w:r>
    </w:p>
    <w:p w14:paraId="4E5B9448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166720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B-2</w:t>
      </w:r>
      <w:r w:rsidRPr="00AB4127">
        <w:rPr>
          <w:sz w:val="20"/>
        </w:rPr>
        <w:tab/>
        <w:t>OPERATING STATEMENT - EXPENSES</w:t>
      </w:r>
    </w:p>
    <w:p w14:paraId="2A545A83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-199324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C</w:t>
      </w:r>
      <w:r w:rsidRPr="00AB4127">
        <w:rPr>
          <w:sz w:val="20"/>
        </w:rPr>
        <w:tab/>
        <w:t>RATE COMPUTATION REPORT</w:t>
      </w:r>
    </w:p>
    <w:p w14:paraId="01210A97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-66470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D</w:t>
      </w:r>
      <w:r w:rsidRPr="00AB4127">
        <w:rPr>
          <w:sz w:val="20"/>
        </w:rPr>
        <w:tab/>
        <w:t>ALLOCATION OF EXPENSES</w:t>
      </w:r>
    </w:p>
    <w:p w14:paraId="6BA002C4" w14:textId="77777777" w:rsidR="00EC7E5F" w:rsidRDefault="00B61ED6" w:rsidP="00EC7E5F">
      <w:pPr>
        <w:ind w:left="720" w:hanging="720"/>
      </w:pPr>
      <w:r w:rsidRPr="00AB4127">
        <w:rPr>
          <w:sz w:val="20"/>
        </w:rPr>
        <w:tab/>
      </w:r>
      <w:sdt>
        <w:sdtPr>
          <w:rPr>
            <w:sz w:val="20"/>
          </w:rPr>
          <w:id w:val="-118142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E5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E-1</w:t>
      </w:r>
      <w:r w:rsidRPr="00AB4127">
        <w:rPr>
          <w:sz w:val="20"/>
        </w:rPr>
        <w:tab/>
        <w:t>PERSONNEL COST DETAIL SUMMARY FORM</w:t>
      </w:r>
    </w:p>
    <w:p w14:paraId="74971715" w14:textId="77777777" w:rsidR="00B61ED6" w:rsidRPr="00AB4127" w:rsidRDefault="00000000" w:rsidP="00EC7E5F">
      <w:pPr>
        <w:ind w:left="720"/>
        <w:rPr>
          <w:sz w:val="20"/>
        </w:rPr>
      </w:pPr>
      <w:sdt>
        <w:sdtPr>
          <w:rPr>
            <w:sz w:val="20"/>
          </w:rPr>
          <w:id w:val="65589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AB4127">
        <w:rPr>
          <w:sz w:val="20"/>
        </w:rPr>
        <w:tab/>
        <w:t>FORM E-2</w:t>
      </w:r>
      <w:r w:rsidR="00B61ED6" w:rsidRPr="00AB4127">
        <w:rPr>
          <w:sz w:val="20"/>
        </w:rPr>
        <w:tab/>
        <w:t>MANAGEMENT AND GENERAL</w:t>
      </w:r>
    </w:p>
    <w:p w14:paraId="635D6C00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159088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E-3</w:t>
      </w:r>
      <w:r w:rsidRPr="00AB4127">
        <w:rPr>
          <w:sz w:val="20"/>
        </w:rPr>
        <w:tab/>
        <w:t xml:space="preserve">DIRECT CHILD </w:t>
      </w:r>
      <w:r w:rsidR="00B046FD" w:rsidRPr="00AB4127">
        <w:rPr>
          <w:sz w:val="20"/>
        </w:rPr>
        <w:t>SERVICES &amp; FACILITY SUPPORT</w:t>
      </w:r>
      <w:r w:rsidR="00C4422D">
        <w:rPr>
          <w:sz w:val="20"/>
        </w:rPr>
        <w:t xml:space="preserve"> (</w:t>
      </w:r>
      <w:r w:rsidR="00342E59">
        <w:rPr>
          <w:sz w:val="20"/>
        </w:rPr>
        <w:t xml:space="preserve">Contact DJS if </w:t>
      </w:r>
      <w:r w:rsidR="00185BBF">
        <w:rPr>
          <w:sz w:val="20"/>
        </w:rPr>
        <w:t>line items entered)</w:t>
      </w:r>
    </w:p>
    <w:p w14:paraId="12052115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120175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E-4</w:t>
      </w:r>
      <w:r w:rsidRPr="00AB4127">
        <w:rPr>
          <w:sz w:val="20"/>
        </w:rPr>
        <w:tab/>
        <w:t>EDUCATION</w:t>
      </w:r>
    </w:p>
    <w:p w14:paraId="69D2D760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876512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E-5</w:t>
      </w:r>
      <w:r w:rsidRPr="00AB4127">
        <w:rPr>
          <w:sz w:val="20"/>
        </w:rPr>
        <w:tab/>
        <w:t>MEDICAL</w:t>
      </w:r>
      <w:r w:rsidR="00185BBF">
        <w:rPr>
          <w:sz w:val="20"/>
        </w:rPr>
        <w:t xml:space="preserve"> (Contact DJS if line items entered)</w:t>
      </w:r>
    </w:p>
    <w:p w14:paraId="589D7948" w14:textId="77777777" w:rsidR="00B61ED6" w:rsidRPr="00B11DA3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166805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</w:r>
      <w:r w:rsidRPr="00B11DA3">
        <w:rPr>
          <w:sz w:val="20"/>
        </w:rPr>
        <w:t>FORM E-6</w:t>
      </w:r>
      <w:r w:rsidRPr="00B11DA3">
        <w:rPr>
          <w:sz w:val="20"/>
        </w:rPr>
        <w:tab/>
      </w:r>
      <w:r w:rsidR="00B046FD" w:rsidRPr="00B11DA3">
        <w:rPr>
          <w:sz w:val="20"/>
        </w:rPr>
        <w:t>CLINICAL</w:t>
      </w:r>
    </w:p>
    <w:p w14:paraId="2C429F37" w14:textId="77777777" w:rsidR="00EC7E5F" w:rsidRDefault="008A3B0B" w:rsidP="00EC7E5F">
      <w:pPr>
        <w:ind w:left="720" w:hanging="720"/>
        <w:rPr>
          <w:sz w:val="20"/>
        </w:rPr>
      </w:pPr>
      <w:r w:rsidRPr="00B11DA3">
        <w:rPr>
          <w:sz w:val="20"/>
        </w:rPr>
        <w:tab/>
      </w:r>
      <w:sdt>
        <w:sdtPr>
          <w:rPr>
            <w:sz w:val="20"/>
          </w:rPr>
          <w:id w:val="169188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11DA3">
        <w:rPr>
          <w:sz w:val="20"/>
        </w:rPr>
        <w:tab/>
        <w:t>END</w:t>
      </w:r>
      <w:r w:rsidRPr="00B11DA3">
        <w:rPr>
          <w:sz w:val="20"/>
        </w:rPr>
        <w:tab/>
      </w:r>
      <w:r w:rsidRPr="00B11DA3">
        <w:rPr>
          <w:sz w:val="20"/>
        </w:rPr>
        <w:tab/>
        <w:t>SUMMARY INFO</w:t>
      </w:r>
    </w:p>
    <w:p w14:paraId="12E2D594" w14:textId="77777777" w:rsidR="00B61ED6" w:rsidRPr="000A5BA1" w:rsidRDefault="00000000" w:rsidP="00EC7E5F">
      <w:pPr>
        <w:ind w:left="720"/>
        <w:rPr>
          <w:color w:val="7030A0"/>
          <w:sz w:val="20"/>
        </w:rPr>
      </w:pPr>
      <w:sdt>
        <w:sdtPr>
          <w:rPr>
            <w:sz w:val="20"/>
          </w:rPr>
          <w:id w:val="142476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C7E5F">
        <w:rPr>
          <w:sz w:val="20"/>
        </w:rPr>
        <w:tab/>
      </w:r>
      <w:r w:rsidR="00B61ED6" w:rsidRPr="00B11DA3">
        <w:rPr>
          <w:sz w:val="20"/>
        </w:rPr>
        <w:t>UNIQUE CONTROL NUMBER ASSIGNED TO EACH POSITION</w:t>
      </w:r>
      <w:r w:rsidR="00B11DA3" w:rsidRPr="00B11DA3">
        <w:rPr>
          <w:sz w:val="20"/>
        </w:rPr>
        <w:t xml:space="preserve"> ON FORMS E2-E6</w:t>
      </w:r>
    </w:p>
    <w:p w14:paraId="23284504" w14:textId="77777777" w:rsidR="00B61ED6" w:rsidRPr="00AB4127" w:rsidRDefault="00B61ED6" w:rsidP="00B61ED6">
      <w:pPr>
        <w:ind w:left="720" w:hanging="720"/>
        <w:rPr>
          <w:sz w:val="20"/>
        </w:rPr>
      </w:pPr>
    </w:p>
    <w:p w14:paraId="5AEC7169" w14:textId="77777777" w:rsidR="00B60E06" w:rsidRDefault="00000000" w:rsidP="00B60E06">
      <w:pPr>
        <w:rPr>
          <w:sz w:val="20"/>
        </w:rPr>
      </w:pPr>
      <w:sdt>
        <w:sdtPr>
          <w:rPr>
            <w:sz w:val="20"/>
          </w:rPr>
          <w:id w:val="-91062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AB4127">
        <w:rPr>
          <w:sz w:val="20"/>
        </w:rPr>
        <w:tab/>
      </w:r>
      <w:r w:rsidR="00137B68" w:rsidRPr="00AB4127">
        <w:rPr>
          <w:sz w:val="20"/>
        </w:rPr>
        <w:t xml:space="preserve">1 COPY OF </w:t>
      </w:r>
      <w:r w:rsidR="00B60E06" w:rsidRPr="00AB4127">
        <w:rPr>
          <w:sz w:val="20"/>
        </w:rPr>
        <w:t>STAFFING PATTERN GRID</w:t>
      </w:r>
    </w:p>
    <w:p w14:paraId="3BC7A382" w14:textId="77777777" w:rsidR="002C078F" w:rsidRPr="00AB4127" w:rsidRDefault="002C078F" w:rsidP="00B60E06">
      <w:pPr>
        <w:rPr>
          <w:sz w:val="20"/>
        </w:rPr>
      </w:pPr>
    </w:p>
    <w:p w14:paraId="74D88E4F" w14:textId="77777777" w:rsidR="00E74EB7" w:rsidRPr="00AB4127" w:rsidRDefault="00000000">
      <w:pPr>
        <w:rPr>
          <w:sz w:val="20"/>
        </w:rPr>
      </w:pPr>
      <w:sdt>
        <w:sdtPr>
          <w:rPr>
            <w:sz w:val="20"/>
          </w:rPr>
          <w:id w:val="-200264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AB4127">
        <w:rPr>
          <w:sz w:val="20"/>
        </w:rPr>
        <w:tab/>
      </w:r>
      <w:r w:rsidR="00B60E06" w:rsidRPr="00AB4127">
        <w:rPr>
          <w:sz w:val="20"/>
        </w:rPr>
        <w:t>1 COPY OF</w:t>
      </w:r>
      <w:r w:rsidR="00185BBF">
        <w:rPr>
          <w:sz w:val="20"/>
        </w:rPr>
        <w:t xml:space="preserve"> </w:t>
      </w:r>
      <w:r w:rsidR="00B60E06" w:rsidRPr="00AB4127">
        <w:rPr>
          <w:sz w:val="20"/>
        </w:rPr>
        <w:t>PROGRAM DESCRIPTION FORM</w:t>
      </w:r>
    </w:p>
    <w:p w14:paraId="32D875F8" w14:textId="77777777" w:rsidR="007B0D85" w:rsidRPr="00AB4127" w:rsidRDefault="007B0D85">
      <w:pPr>
        <w:rPr>
          <w:sz w:val="20"/>
        </w:rPr>
      </w:pPr>
    </w:p>
    <w:p w14:paraId="35327BF1" w14:textId="0CE37404" w:rsidR="007B0D85" w:rsidRDefault="00000000">
      <w:pPr>
        <w:rPr>
          <w:sz w:val="20"/>
        </w:rPr>
      </w:pPr>
      <w:sdt>
        <w:sdtPr>
          <w:rPr>
            <w:sz w:val="20"/>
          </w:rPr>
          <w:id w:val="158402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B0D85" w:rsidRPr="00AB4127">
        <w:rPr>
          <w:sz w:val="20"/>
        </w:rPr>
        <w:tab/>
        <w:t xml:space="preserve">1 COPY </w:t>
      </w:r>
      <w:r w:rsidR="007B0D85" w:rsidRPr="002D2855">
        <w:rPr>
          <w:sz w:val="20"/>
        </w:rPr>
        <w:t xml:space="preserve">OF </w:t>
      </w:r>
      <w:r w:rsidR="007B0D85" w:rsidRPr="002D2855">
        <w:rPr>
          <w:rStyle w:val="Strong"/>
        </w:rPr>
        <w:t>FY</w:t>
      </w:r>
      <w:r w:rsidR="00120793" w:rsidRPr="002D2855">
        <w:rPr>
          <w:rStyle w:val="Strong"/>
        </w:rPr>
        <w:t xml:space="preserve"> </w:t>
      </w:r>
      <w:r w:rsidR="007B0D85" w:rsidRPr="002D2855">
        <w:rPr>
          <w:rStyle w:val="Strong"/>
        </w:rPr>
        <w:t>20</w:t>
      </w:r>
      <w:r w:rsidR="00A90303">
        <w:rPr>
          <w:rStyle w:val="Strong"/>
        </w:rPr>
        <w:t>2</w:t>
      </w:r>
      <w:r w:rsidR="00240EC1">
        <w:rPr>
          <w:rStyle w:val="Strong"/>
        </w:rPr>
        <w:t>3</w:t>
      </w:r>
      <w:r w:rsidR="007B0D85" w:rsidRPr="00AB4127">
        <w:rPr>
          <w:sz w:val="20"/>
        </w:rPr>
        <w:t xml:space="preserve"> ANNUAL AUDITED FINANCIAL STATEMENT</w:t>
      </w:r>
    </w:p>
    <w:p w14:paraId="6CC9A603" w14:textId="77777777" w:rsidR="00185BBF" w:rsidRDefault="00185BBF">
      <w:pPr>
        <w:rPr>
          <w:sz w:val="20"/>
        </w:rPr>
      </w:pPr>
    </w:p>
    <w:p w14:paraId="0EF2BCA6" w14:textId="77777777" w:rsidR="00185BBF" w:rsidRDefault="00185BBF">
      <w:pPr>
        <w:rPr>
          <w:sz w:val="20"/>
        </w:rPr>
      </w:pPr>
    </w:p>
    <w:p w14:paraId="113BF404" w14:textId="77777777" w:rsidR="00185BBF" w:rsidRDefault="00185BBF">
      <w:pPr>
        <w:rPr>
          <w:sz w:val="20"/>
        </w:rPr>
      </w:pPr>
    </w:p>
    <w:p w14:paraId="440CEA69" w14:textId="77777777" w:rsidR="00185BBF" w:rsidRDefault="00185BBF">
      <w:pPr>
        <w:rPr>
          <w:sz w:val="20"/>
        </w:rPr>
      </w:pPr>
    </w:p>
    <w:p w14:paraId="3E899762" w14:textId="77777777" w:rsidR="008D4102" w:rsidRDefault="008D4102">
      <w:pPr>
        <w:rPr>
          <w:sz w:val="20"/>
        </w:rPr>
      </w:pPr>
    </w:p>
    <w:p w14:paraId="3F817141" w14:textId="77777777" w:rsidR="008D4102" w:rsidRDefault="008D4102">
      <w:pPr>
        <w:rPr>
          <w:sz w:val="20"/>
        </w:rPr>
      </w:pPr>
    </w:p>
    <w:p w14:paraId="63E29E9B" w14:textId="77777777" w:rsidR="00185BBF" w:rsidRDefault="00185BBF">
      <w:pPr>
        <w:rPr>
          <w:sz w:val="20"/>
        </w:rPr>
      </w:pPr>
    </w:p>
    <w:p w14:paraId="07EB91E7" w14:textId="77777777" w:rsidR="00185BBF" w:rsidRDefault="00185BBF">
      <w:pPr>
        <w:rPr>
          <w:sz w:val="20"/>
        </w:rPr>
      </w:pPr>
    </w:p>
    <w:p w14:paraId="73490C7A" w14:textId="77777777" w:rsidR="002C078F" w:rsidRPr="00AB4127" w:rsidRDefault="002C078F">
      <w:pPr>
        <w:rPr>
          <w:sz w:val="20"/>
        </w:rPr>
      </w:pPr>
    </w:p>
    <w:p w14:paraId="5470A20D" w14:textId="77777777" w:rsidR="00B61ED6" w:rsidRPr="00AB4127" w:rsidRDefault="00B61ED6">
      <w:pPr>
        <w:rPr>
          <w:sz w:val="20"/>
        </w:rPr>
      </w:pPr>
    </w:p>
    <w:p w14:paraId="00059EC6" w14:textId="77777777" w:rsidR="00B61ED6" w:rsidRPr="00CE3A64" w:rsidRDefault="00A7393D" w:rsidP="00EC7E5F">
      <w:pPr>
        <w:pBdr>
          <w:top w:val="single" w:sz="4" w:space="1" w:color="auto"/>
        </w:pBdr>
        <w:ind w:left="144" w:hanging="144"/>
        <w:rPr>
          <w:sz w:val="20"/>
        </w:rPr>
      </w:pPr>
      <w:r>
        <w:rPr>
          <w:b/>
          <w:i/>
          <w:sz w:val="20"/>
        </w:rPr>
        <w:t xml:space="preserve">Signature of </w:t>
      </w:r>
      <w:r w:rsidR="00A97968" w:rsidRPr="002D2855">
        <w:rPr>
          <w:b/>
          <w:i/>
          <w:sz w:val="20"/>
        </w:rPr>
        <w:t>Person Authorized</w:t>
      </w:r>
      <w:r w:rsidR="00A97968" w:rsidRPr="00AB4127">
        <w:rPr>
          <w:b/>
          <w:i/>
          <w:sz w:val="20"/>
        </w:rPr>
        <w:t xml:space="preserve"> by the Corporation to Sign on its Behalf</w:t>
      </w:r>
      <w:r w:rsidR="00742D48">
        <w:rPr>
          <w:b/>
          <w:i/>
          <w:sz w:val="20"/>
        </w:rPr>
        <w:tab/>
      </w:r>
      <w:r w:rsidR="00EC7E5F">
        <w:rPr>
          <w:b/>
          <w:i/>
          <w:sz w:val="20"/>
        </w:rPr>
        <w:tab/>
      </w:r>
      <w:r w:rsidR="00EC7E5F">
        <w:rPr>
          <w:b/>
          <w:i/>
          <w:sz w:val="20"/>
        </w:rPr>
        <w:tab/>
      </w:r>
      <w:r w:rsidR="00435EDD">
        <w:rPr>
          <w:b/>
          <w:i/>
          <w:sz w:val="20"/>
        </w:rPr>
        <w:tab/>
      </w:r>
      <w:r w:rsidR="00FF72B7">
        <w:rPr>
          <w:b/>
          <w:i/>
          <w:sz w:val="20"/>
        </w:rPr>
        <w:t>D</w:t>
      </w:r>
      <w:r w:rsidR="00FF72B7" w:rsidRPr="00CE3A64">
        <w:rPr>
          <w:b/>
          <w:i/>
          <w:sz w:val="20"/>
        </w:rPr>
        <w:t>ate</w:t>
      </w:r>
    </w:p>
    <w:sectPr w:rsidR="00B61ED6" w:rsidRPr="00CE3A64" w:rsidSect="00411DA8">
      <w:headerReference w:type="default" r:id="rId10"/>
      <w:footerReference w:type="default" r:id="rId11"/>
      <w:pgSz w:w="12240" w:h="15840"/>
      <w:pgMar w:top="1771" w:right="540" w:bottom="1530" w:left="720" w:header="63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EF26" w14:textId="77777777" w:rsidR="001C1866" w:rsidRDefault="001C1866" w:rsidP="00CE3A64">
      <w:r>
        <w:separator/>
      </w:r>
    </w:p>
  </w:endnote>
  <w:endnote w:type="continuationSeparator" w:id="0">
    <w:p w14:paraId="01FD63DA" w14:textId="77777777" w:rsidR="001C1866" w:rsidRDefault="001C1866" w:rsidP="00CE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957B" w14:textId="047F7D78" w:rsidR="00EC7E5F" w:rsidRPr="00A90303" w:rsidRDefault="00EC7E5F">
    <w:pPr>
      <w:pStyle w:val="Footer"/>
      <w:rPr>
        <w:sz w:val="16"/>
        <w:szCs w:val="16"/>
        <w:lang w:val="en-US"/>
      </w:rPr>
    </w:pPr>
    <w:r w:rsidRPr="009651B7">
      <w:rPr>
        <w:sz w:val="16"/>
        <w:szCs w:val="16"/>
      </w:rPr>
      <w:t xml:space="preserve">REV: </w:t>
    </w:r>
    <w:r w:rsidR="00240EC1">
      <w:rPr>
        <w:sz w:val="16"/>
        <w:szCs w:val="16"/>
        <w:lang w:val="en-US"/>
      </w:rPr>
      <w:t>07/2023</w:t>
    </w:r>
  </w:p>
  <w:p w14:paraId="1196616F" w14:textId="77777777" w:rsidR="00EC7E5F" w:rsidRPr="009651B7" w:rsidRDefault="00EC7E5F">
    <w:pPr>
      <w:pStyle w:val="Footer"/>
      <w:rPr>
        <w:sz w:val="16"/>
        <w:szCs w:val="16"/>
      </w:rPr>
    </w:pPr>
    <w:r w:rsidRPr="009651B7">
      <w:rPr>
        <w:sz w:val="16"/>
        <w:szCs w:val="16"/>
      </w:rPr>
      <w:t>IRCCKLIST</w:t>
    </w:r>
  </w:p>
  <w:p w14:paraId="51249951" w14:textId="77777777" w:rsidR="00EC7E5F" w:rsidRDefault="00EC7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2038" w14:textId="77777777" w:rsidR="001C1866" w:rsidRDefault="001C1866" w:rsidP="00CE3A64">
      <w:r>
        <w:separator/>
      </w:r>
    </w:p>
  </w:footnote>
  <w:footnote w:type="continuationSeparator" w:id="0">
    <w:p w14:paraId="77ACD5AE" w14:textId="77777777" w:rsidR="001C1866" w:rsidRDefault="001C1866" w:rsidP="00CE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D3FE" w14:textId="3912810C" w:rsidR="00EC7E5F" w:rsidRPr="002D2855" w:rsidRDefault="00BF40E7" w:rsidP="00BF40E7">
    <w:pPr>
      <w:tabs>
        <w:tab w:val="left" w:pos="1991"/>
        <w:tab w:val="center" w:pos="5400"/>
      </w:tabs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sz w:val="28"/>
        <w:szCs w:val="28"/>
      </w:rPr>
      <w:tab/>
    </w:r>
    <w:r w:rsidR="00EC7E5F" w:rsidRPr="002D2855">
      <w:rPr>
        <w:rFonts w:ascii="Arial Black" w:hAnsi="Arial Black"/>
        <w:sz w:val="28"/>
        <w:szCs w:val="28"/>
      </w:rPr>
      <w:t>FY 202</w:t>
    </w:r>
    <w:r w:rsidR="00A66C57">
      <w:rPr>
        <w:rFonts w:ascii="Arial Black" w:hAnsi="Arial Black"/>
        <w:sz w:val="28"/>
        <w:szCs w:val="28"/>
      </w:rPr>
      <w:t>5</w:t>
    </w:r>
    <w:r w:rsidR="00A90303">
      <w:rPr>
        <w:rFonts w:ascii="Arial Black" w:hAnsi="Arial Black"/>
        <w:sz w:val="28"/>
        <w:szCs w:val="28"/>
      </w:rPr>
      <w:t xml:space="preserve"> </w:t>
    </w:r>
    <w:r w:rsidR="000D2579">
      <w:rPr>
        <w:rFonts w:ascii="Arial Black" w:hAnsi="Arial Black"/>
        <w:sz w:val="28"/>
        <w:szCs w:val="28"/>
      </w:rPr>
      <w:t xml:space="preserve">NON-RESIDENTIAL </w:t>
    </w:r>
    <w:r w:rsidR="00EC7E5F" w:rsidRPr="002D2855">
      <w:rPr>
        <w:rFonts w:ascii="Arial Black" w:hAnsi="Arial Black"/>
        <w:sz w:val="28"/>
        <w:szCs w:val="28"/>
      </w:rPr>
      <w:t xml:space="preserve">CHECKLIST </w:t>
    </w:r>
  </w:p>
  <w:p w14:paraId="514D83ED" w14:textId="77777777" w:rsidR="00EC7E5F" w:rsidRPr="00AB4127" w:rsidRDefault="00EC7E5F" w:rsidP="002D2855">
    <w:pPr>
      <w:jc w:val="center"/>
      <w:rPr>
        <w:sz w:val="22"/>
        <w:szCs w:val="22"/>
      </w:rPr>
    </w:pPr>
    <w:r w:rsidRPr="00AB4127">
      <w:rPr>
        <w:rFonts w:ascii="Arial Black" w:hAnsi="Arial Black"/>
        <w:sz w:val="22"/>
        <w:szCs w:val="22"/>
      </w:rPr>
      <w:t xml:space="preserve">(SUBMIT WITH </w:t>
    </w:r>
    <w:r w:rsidR="006A4ADA">
      <w:rPr>
        <w:rFonts w:ascii="Arial Black" w:hAnsi="Arial Black"/>
        <w:sz w:val="22"/>
        <w:szCs w:val="22"/>
      </w:rPr>
      <w:t>RATE APPLICATION</w:t>
    </w:r>
    <w:r w:rsidRPr="00AB4127">
      <w:rPr>
        <w:rFonts w:ascii="Arial Black" w:hAnsi="Arial Black"/>
        <w:sz w:val="22"/>
        <w:szCs w:val="22"/>
      </w:rPr>
      <w:t xml:space="preserve"> PACKAGE)</w:t>
    </w:r>
  </w:p>
  <w:p w14:paraId="25CAEDF8" w14:textId="77777777" w:rsidR="00EC7E5F" w:rsidRPr="00962F8C" w:rsidRDefault="00EC7E5F" w:rsidP="002D2855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d8HPHYDRcwnj7Y5lDlqC/xd5DRx0b/AKOdEdUzt4qqOtn/O0IirBmh9eoUVFU8IAQXKva7Sh6Jj8SD6QvBwA==" w:salt="bLQacIatpvs1zBhqTFFCw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22"/>
    <w:rsid w:val="00017C2A"/>
    <w:rsid w:val="000217FE"/>
    <w:rsid w:val="000263B8"/>
    <w:rsid w:val="00033737"/>
    <w:rsid w:val="000437D6"/>
    <w:rsid w:val="00055E50"/>
    <w:rsid w:val="00090845"/>
    <w:rsid w:val="000A2873"/>
    <w:rsid w:val="000A5BA1"/>
    <w:rsid w:val="000B2857"/>
    <w:rsid w:val="000B405D"/>
    <w:rsid w:val="000C0E1F"/>
    <w:rsid w:val="000D2579"/>
    <w:rsid w:val="000F3EFF"/>
    <w:rsid w:val="001128D8"/>
    <w:rsid w:val="00113510"/>
    <w:rsid w:val="00113EB1"/>
    <w:rsid w:val="00113FF4"/>
    <w:rsid w:val="001148B5"/>
    <w:rsid w:val="00120526"/>
    <w:rsid w:val="00120793"/>
    <w:rsid w:val="0013039F"/>
    <w:rsid w:val="00137AA7"/>
    <w:rsid w:val="00137B68"/>
    <w:rsid w:val="0015504E"/>
    <w:rsid w:val="00162126"/>
    <w:rsid w:val="00166D79"/>
    <w:rsid w:val="00176D41"/>
    <w:rsid w:val="00181879"/>
    <w:rsid w:val="0018310C"/>
    <w:rsid w:val="00185BBF"/>
    <w:rsid w:val="00190282"/>
    <w:rsid w:val="00190CB4"/>
    <w:rsid w:val="00196087"/>
    <w:rsid w:val="001A01E3"/>
    <w:rsid w:val="001C1866"/>
    <w:rsid w:val="001C2398"/>
    <w:rsid w:val="001E2D97"/>
    <w:rsid w:val="001E3EA1"/>
    <w:rsid w:val="001E43FA"/>
    <w:rsid w:val="002226F7"/>
    <w:rsid w:val="00227AA8"/>
    <w:rsid w:val="00240EC1"/>
    <w:rsid w:val="002544E2"/>
    <w:rsid w:val="00254C17"/>
    <w:rsid w:val="00255B7C"/>
    <w:rsid w:val="00256667"/>
    <w:rsid w:val="00267F64"/>
    <w:rsid w:val="00270FB7"/>
    <w:rsid w:val="002A4023"/>
    <w:rsid w:val="002B251D"/>
    <w:rsid w:val="002B39A7"/>
    <w:rsid w:val="002C078F"/>
    <w:rsid w:val="002C3E7E"/>
    <w:rsid w:val="002C43CA"/>
    <w:rsid w:val="002C6541"/>
    <w:rsid w:val="002D14DB"/>
    <w:rsid w:val="002D2855"/>
    <w:rsid w:val="002D2C61"/>
    <w:rsid w:val="002D500F"/>
    <w:rsid w:val="002E0EA0"/>
    <w:rsid w:val="00306C45"/>
    <w:rsid w:val="00331E92"/>
    <w:rsid w:val="0034088D"/>
    <w:rsid w:val="00342E59"/>
    <w:rsid w:val="00351412"/>
    <w:rsid w:val="00351E8F"/>
    <w:rsid w:val="00356093"/>
    <w:rsid w:val="00357E0B"/>
    <w:rsid w:val="00363A35"/>
    <w:rsid w:val="003678BF"/>
    <w:rsid w:val="0037663D"/>
    <w:rsid w:val="00383C6D"/>
    <w:rsid w:val="003A3D99"/>
    <w:rsid w:val="003A7659"/>
    <w:rsid w:val="003B2E67"/>
    <w:rsid w:val="003D1140"/>
    <w:rsid w:val="003D2F3A"/>
    <w:rsid w:val="003D328A"/>
    <w:rsid w:val="003E1E2F"/>
    <w:rsid w:val="003E49EF"/>
    <w:rsid w:val="003E68BE"/>
    <w:rsid w:val="003F2207"/>
    <w:rsid w:val="00411A5C"/>
    <w:rsid w:val="00411DA8"/>
    <w:rsid w:val="00435EDD"/>
    <w:rsid w:val="00446D9D"/>
    <w:rsid w:val="00465C2D"/>
    <w:rsid w:val="004971FE"/>
    <w:rsid w:val="004A1B04"/>
    <w:rsid w:val="004B4180"/>
    <w:rsid w:val="004B7450"/>
    <w:rsid w:val="004C2181"/>
    <w:rsid w:val="004D4178"/>
    <w:rsid w:val="004D47BC"/>
    <w:rsid w:val="004E538C"/>
    <w:rsid w:val="0050147C"/>
    <w:rsid w:val="00502322"/>
    <w:rsid w:val="0051493A"/>
    <w:rsid w:val="00514FA5"/>
    <w:rsid w:val="00515EE3"/>
    <w:rsid w:val="005172DA"/>
    <w:rsid w:val="00524337"/>
    <w:rsid w:val="00527D0E"/>
    <w:rsid w:val="00542D7F"/>
    <w:rsid w:val="00546E6A"/>
    <w:rsid w:val="0055060F"/>
    <w:rsid w:val="0056718B"/>
    <w:rsid w:val="00574120"/>
    <w:rsid w:val="00596588"/>
    <w:rsid w:val="005B24A2"/>
    <w:rsid w:val="005B32D9"/>
    <w:rsid w:val="005B3642"/>
    <w:rsid w:val="005C4873"/>
    <w:rsid w:val="005D6CA4"/>
    <w:rsid w:val="005F4A98"/>
    <w:rsid w:val="006026B4"/>
    <w:rsid w:val="00603986"/>
    <w:rsid w:val="006315EE"/>
    <w:rsid w:val="00637CD5"/>
    <w:rsid w:val="00640BEF"/>
    <w:rsid w:val="006519F6"/>
    <w:rsid w:val="00655404"/>
    <w:rsid w:val="006702C1"/>
    <w:rsid w:val="00671783"/>
    <w:rsid w:val="0067219D"/>
    <w:rsid w:val="006A3652"/>
    <w:rsid w:val="006A4ADA"/>
    <w:rsid w:val="006A5C7C"/>
    <w:rsid w:val="006B0DD1"/>
    <w:rsid w:val="006B292A"/>
    <w:rsid w:val="006C56A7"/>
    <w:rsid w:val="006C6A80"/>
    <w:rsid w:val="006E309D"/>
    <w:rsid w:val="006E3DFB"/>
    <w:rsid w:val="006F6EBD"/>
    <w:rsid w:val="0071050D"/>
    <w:rsid w:val="00714915"/>
    <w:rsid w:val="00731E90"/>
    <w:rsid w:val="00742D48"/>
    <w:rsid w:val="00742EF2"/>
    <w:rsid w:val="00743776"/>
    <w:rsid w:val="00754583"/>
    <w:rsid w:val="00766621"/>
    <w:rsid w:val="007700E8"/>
    <w:rsid w:val="00782DD3"/>
    <w:rsid w:val="0079046A"/>
    <w:rsid w:val="007967FF"/>
    <w:rsid w:val="007A354F"/>
    <w:rsid w:val="007B0D85"/>
    <w:rsid w:val="007B75C4"/>
    <w:rsid w:val="007D315D"/>
    <w:rsid w:val="007D5B42"/>
    <w:rsid w:val="007F3356"/>
    <w:rsid w:val="007F5ADA"/>
    <w:rsid w:val="00817278"/>
    <w:rsid w:val="00844EC9"/>
    <w:rsid w:val="00851895"/>
    <w:rsid w:val="0089655A"/>
    <w:rsid w:val="008A3B0B"/>
    <w:rsid w:val="008C47E8"/>
    <w:rsid w:val="008C4C43"/>
    <w:rsid w:val="008D4102"/>
    <w:rsid w:val="008D5ECE"/>
    <w:rsid w:val="008F2F79"/>
    <w:rsid w:val="00927DEB"/>
    <w:rsid w:val="009517BF"/>
    <w:rsid w:val="009539F0"/>
    <w:rsid w:val="00956D06"/>
    <w:rsid w:val="00962F8C"/>
    <w:rsid w:val="009651B7"/>
    <w:rsid w:val="0096711F"/>
    <w:rsid w:val="00985687"/>
    <w:rsid w:val="00995188"/>
    <w:rsid w:val="009A6448"/>
    <w:rsid w:val="009C0C8D"/>
    <w:rsid w:val="009E1873"/>
    <w:rsid w:val="009F0FFF"/>
    <w:rsid w:val="009F7D82"/>
    <w:rsid w:val="00A04722"/>
    <w:rsid w:val="00A1414F"/>
    <w:rsid w:val="00A202F1"/>
    <w:rsid w:val="00A2610C"/>
    <w:rsid w:val="00A30876"/>
    <w:rsid w:val="00A35593"/>
    <w:rsid w:val="00A5443A"/>
    <w:rsid w:val="00A66802"/>
    <w:rsid w:val="00A66C57"/>
    <w:rsid w:val="00A708D4"/>
    <w:rsid w:val="00A73474"/>
    <w:rsid w:val="00A7393D"/>
    <w:rsid w:val="00A90303"/>
    <w:rsid w:val="00A97743"/>
    <w:rsid w:val="00A97968"/>
    <w:rsid w:val="00AB2817"/>
    <w:rsid w:val="00AB4127"/>
    <w:rsid w:val="00AC6969"/>
    <w:rsid w:val="00AC72A5"/>
    <w:rsid w:val="00AD241D"/>
    <w:rsid w:val="00AE5375"/>
    <w:rsid w:val="00AF3017"/>
    <w:rsid w:val="00AF6446"/>
    <w:rsid w:val="00B046FD"/>
    <w:rsid w:val="00B11DA3"/>
    <w:rsid w:val="00B22F82"/>
    <w:rsid w:val="00B470D4"/>
    <w:rsid w:val="00B60E06"/>
    <w:rsid w:val="00B61ED6"/>
    <w:rsid w:val="00B70ACF"/>
    <w:rsid w:val="00B84049"/>
    <w:rsid w:val="00BC0C74"/>
    <w:rsid w:val="00BD2A9E"/>
    <w:rsid w:val="00BF40E7"/>
    <w:rsid w:val="00C1067A"/>
    <w:rsid w:val="00C2696F"/>
    <w:rsid w:val="00C403D7"/>
    <w:rsid w:val="00C4422D"/>
    <w:rsid w:val="00C457EB"/>
    <w:rsid w:val="00C47796"/>
    <w:rsid w:val="00C77FF8"/>
    <w:rsid w:val="00C80820"/>
    <w:rsid w:val="00C858AF"/>
    <w:rsid w:val="00CB5214"/>
    <w:rsid w:val="00CC5696"/>
    <w:rsid w:val="00CC5847"/>
    <w:rsid w:val="00CE28C9"/>
    <w:rsid w:val="00CE326F"/>
    <w:rsid w:val="00CE3A64"/>
    <w:rsid w:val="00CE5296"/>
    <w:rsid w:val="00CE60D7"/>
    <w:rsid w:val="00CF7181"/>
    <w:rsid w:val="00D04F00"/>
    <w:rsid w:val="00D06518"/>
    <w:rsid w:val="00D07033"/>
    <w:rsid w:val="00D23DBE"/>
    <w:rsid w:val="00D57305"/>
    <w:rsid w:val="00D71A0C"/>
    <w:rsid w:val="00D9297C"/>
    <w:rsid w:val="00D97765"/>
    <w:rsid w:val="00DC06D7"/>
    <w:rsid w:val="00DE5A80"/>
    <w:rsid w:val="00DF69AC"/>
    <w:rsid w:val="00E01118"/>
    <w:rsid w:val="00E55BD4"/>
    <w:rsid w:val="00E74EB7"/>
    <w:rsid w:val="00E77D5F"/>
    <w:rsid w:val="00E8716C"/>
    <w:rsid w:val="00E9065A"/>
    <w:rsid w:val="00EA55AD"/>
    <w:rsid w:val="00EB37EA"/>
    <w:rsid w:val="00EC7E5F"/>
    <w:rsid w:val="00ED7644"/>
    <w:rsid w:val="00EE3052"/>
    <w:rsid w:val="00F24B17"/>
    <w:rsid w:val="00F30B09"/>
    <w:rsid w:val="00FA1F5F"/>
    <w:rsid w:val="00FA309A"/>
    <w:rsid w:val="00FB1372"/>
    <w:rsid w:val="00FB4107"/>
    <w:rsid w:val="00FB66E0"/>
    <w:rsid w:val="00FC033C"/>
    <w:rsid w:val="00FC479F"/>
    <w:rsid w:val="00FD46B1"/>
    <w:rsid w:val="00FF2482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09D42A"/>
  <w15:docId w15:val="{C090E4DA-08E3-4511-B38D-7DA56260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E06"/>
    <w:rPr>
      <w:sz w:val="24"/>
    </w:rPr>
  </w:style>
  <w:style w:type="paragraph" w:styleId="Heading1">
    <w:name w:val="heading 1"/>
    <w:basedOn w:val="Normal"/>
    <w:next w:val="Normal"/>
    <w:qFormat/>
    <w:rsid w:val="00B60E0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60E0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0E06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137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A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E3A64"/>
    <w:rPr>
      <w:sz w:val="24"/>
    </w:rPr>
  </w:style>
  <w:style w:type="paragraph" w:styleId="Footer">
    <w:name w:val="footer"/>
    <w:basedOn w:val="Normal"/>
    <w:link w:val="FooterChar"/>
    <w:uiPriority w:val="99"/>
    <w:rsid w:val="00CE3A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E3A64"/>
    <w:rPr>
      <w:sz w:val="24"/>
    </w:rPr>
  </w:style>
  <w:style w:type="character" w:styleId="CommentReference">
    <w:name w:val="annotation reference"/>
    <w:rsid w:val="00B22F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F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2F82"/>
  </w:style>
  <w:style w:type="paragraph" w:styleId="CommentSubject">
    <w:name w:val="annotation subject"/>
    <w:basedOn w:val="CommentText"/>
    <w:next w:val="CommentText"/>
    <w:link w:val="CommentSubjectChar"/>
    <w:rsid w:val="00B22F82"/>
    <w:rPr>
      <w:b/>
      <w:bCs/>
    </w:rPr>
  </w:style>
  <w:style w:type="character" w:customStyle="1" w:styleId="CommentSubjectChar">
    <w:name w:val="Comment Subject Char"/>
    <w:link w:val="CommentSubject"/>
    <w:rsid w:val="00B22F8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D2855"/>
    <w:rPr>
      <w:color w:val="808080"/>
    </w:rPr>
  </w:style>
  <w:style w:type="character" w:styleId="Strong">
    <w:name w:val="Strong"/>
    <w:basedOn w:val="DefaultParagraphFont"/>
    <w:qFormat/>
    <w:rsid w:val="002D2855"/>
    <w:rPr>
      <w:rFonts w:ascii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aff%20Directories\Rates%20Common%20Files\FY%202023\FY%202023%20IRC%20Website%20Documents\FY%202023%20NR%20Rate%20Application%20Checklist%20(Non-Residential%20Onl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C0576EDEA54C64BC1A03796F01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EE4E-BFCB-4B8A-A17A-3F37EA8BB83B}"/>
      </w:docPartPr>
      <w:docPartBody>
        <w:p w:rsidR="009E4B07" w:rsidRDefault="00000000">
          <w:pPr>
            <w:pStyle w:val="90C0576EDEA54C64BC1A03796F01DA1B"/>
          </w:pPr>
          <w:r w:rsidRPr="007700E8">
            <w:rPr>
              <w:rStyle w:val="PlaceholderText"/>
              <w:b/>
              <w:bCs/>
              <w:sz w:val="20"/>
            </w:rPr>
            <w:t>Type Name of Organization</w:t>
          </w:r>
        </w:p>
      </w:docPartBody>
    </w:docPart>
    <w:docPart>
      <w:docPartPr>
        <w:name w:val="4311EB72030940B6B4BE37B2FF5C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E553-0B02-4F33-BA79-AC06806335BC}"/>
      </w:docPartPr>
      <w:docPartBody>
        <w:p w:rsidR="009E4B07" w:rsidRDefault="00000000">
          <w:pPr>
            <w:pStyle w:val="4311EB72030940B6B4BE37B2FF5C65BF"/>
          </w:pPr>
          <w:r w:rsidRPr="007700E8">
            <w:rPr>
              <w:rStyle w:val="PlaceholderText"/>
              <w:b/>
              <w:bCs/>
              <w:sz w:val="20"/>
            </w:rPr>
            <w:t>Type Name of Program</w:t>
          </w:r>
        </w:p>
      </w:docPartBody>
    </w:docPart>
    <w:docPart>
      <w:docPartPr>
        <w:name w:val="6619FB9E8C8D4B0C85302FA221FE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5ECF-D082-406E-9D87-53D281905EC1}"/>
      </w:docPartPr>
      <w:docPartBody>
        <w:p w:rsidR="009E4B07" w:rsidRDefault="00000000">
          <w:pPr>
            <w:pStyle w:val="6619FB9E8C8D4B0C85302FA221FEAFE0"/>
          </w:pPr>
          <w:r w:rsidRPr="00C871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07"/>
    <w:rsid w:val="009E4B07"/>
    <w:rsid w:val="00E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C0576EDEA54C64BC1A03796F01DA1B">
    <w:name w:val="90C0576EDEA54C64BC1A03796F01DA1B"/>
  </w:style>
  <w:style w:type="paragraph" w:customStyle="1" w:styleId="4311EB72030940B6B4BE37B2FF5C65BF">
    <w:name w:val="4311EB72030940B6B4BE37B2FF5C65BF"/>
  </w:style>
  <w:style w:type="paragraph" w:customStyle="1" w:styleId="6619FB9E8C8D4B0C85302FA221FEAFE0">
    <w:name w:val="6619FB9E8C8D4B0C85302FA221FEA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1999A-59EE-41D1-831A-72CA93551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DF06D-6E41-4B71-895F-13755354F1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0A6212-2D71-4157-A6E8-680B786972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4ACF98-2450-4A4D-A13E-C8F5BF106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 2023 NR Rate Application Checklist (Non-Residential Only)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2023 NR Rate Application Checklist</vt:lpstr>
    </vt:vector>
  </TitlesOfParts>
  <Company>MSDE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2023 NR Rate Application Checklist</dc:title>
  <dc:creator>Carmen Brown</dc:creator>
  <cp:keywords>IRC</cp:keywords>
  <dc:description>IRC</dc:description>
  <cp:lastModifiedBy>Dante Scancella</cp:lastModifiedBy>
  <cp:revision>5</cp:revision>
  <cp:lastPrinted>2020-10-28T20:17:00Z</cp:lastPrinted>
  <dcterms:created xsi:type="dcterms:W3CDTF">2022-11-03T18:49:00Z</dcterms:created>
  <dcterms:modified xsi:type="dcterms:W3CDTF">2023-08-09T13:46:00Z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608000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