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175B0" w14:textId="77777777" w:rsidR="000F47E3" w:rsidRDefault="000F47E3" w:rsidP="00B76791">
      <w:pPr>
        <w:ind w:right="43"/>
        <w:jc w:val="center"/>
        <w:rPr>
          <w:rFonts w:asciiTheme="minorHAnsi" w:eastAsia="Times" w:hAnsiTheme="minorHAnsi"/>
          <w:sz w:val="21"/>
          <w:szCs w:val="21"/>
        </w:rPr>
      </w:pPr>
      <w:bookmarkStart w:id="0" w:name="_GoBack"/>
      <w:bookmarkEnd w:id="0"/>
      <w:r>
        <w:rPr>
          <w:rFonts w:asciiTheme="minorHAnsi" w:eastAsia="Times" w:hAnsiTheme="minorHAnsi"/>
          <w:noProof/>
        </w:rPr>
        <w:drawing>
          <wp:inline distT="0" distB="0" distL="0" distR="0" wp14:anchorId="16D1B8AE" wp14:editId="06A69DDE">
            <wp:extent cx="6195317" cy="1015365"/>
            <wp:effectExtent l="0" t="0" r="2540" b="635"/>
            <wp:docPr id="2" name="Picture 2" descr="Division of Early Intervention and Special Education Technical Assistance Buletin. Maryland State Department of Education. Maryland Public Schools dot 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4-05 at 10.51.57 AM.jpg"/>
                    <pic:cNvPicPr/>
                  </pic:nvPicPr>
                  <pic:blipFill rotWithShape="1">
                    <a:blip r:embed="rId8">
                      <a:extLst>
                        <a:ext uri="{28A0092B-C50C-407E-A947-70E740481C1C}">
                          <a14:useLocalDpi xmlns:a14="http://schemas.microsoft.com/office/drawing/2010/main" val="0"/>
                        </a:ext>
                      </a:extLst>
                    </a:blip>
                    <a:srcRect r="4663"/>
                    <a:stretch/>
                  </pic:blipFill>
                  <pic:spPr bwMode="auto">
                    <a:xfrm>
                      <a:off x="0" y="0"/>
                      <a:ext cx="6196769" cy="1015603"/>
                    </a:xfrm>
                    <a:prstGeom prst="rect">
                      <a:avLst/>
                    </a:prstGeom>
                    <a:solidFill>
                      <a:schemeClr val="bg1"/>
                    </a:solidFill>
                    <a:ln>
                      <a:noFill/>
                    </a:ln>
                    <a:extLst>
                      <a:ext uri="{53640926-AAD7-44D8-BBD7-CCE9431645EC}">
                        <a14:shadowObscured xmlns:a14="http://schemas.microsoft.com/office/drawing/2010/main"/>
                      </a:ext>
                    </a:extLst>
                  </pic:spPr>
                </pic:pic>
              </a:graphicData>
            </a:graphic>
          </wp:inline>
        </w:drawing>
      </w:r>
    </w:p>
    <w:p w14:paraId="6AFCB1B5" w14:textId="77777777" w:rsidR="007A021C" w:rsidRPr="00BE3519" w:rsidRDefault="00320C12" w:rsidP="00E65860">
      <w:pPr>
        <w:pStyle w:val="Header"/>
        <w:rPr>
          <w:lang w:val="en-US"/>
        </w:rPr>
      </w:pPr>
      <w:r w:rsidRPr="00E65860">
        <w:t>Division of Early Intervention and Special Education Services</w:t>
      </w:r>
      <w:r w:rsidR="0046489C" w:rsidRPr="00E65860">
        <w:t xml:space="preserve"> | Bulletin # </w:t>
      </w:r>
      <w:r w:rsidR="00FB137E">
        <w:rPr>
          <w:lang w:val="en-US"/>
        </w:rPr>
        <w:t>19-0</w:t>
      </w:r>
      <w:r w:rsidR="007B4D94">
        <w:rPr>
          <w:lang w:val="en-US"/>
        </w:rPr>
        <w:t>3</w:t>
      </w:r>
    </w:p>
    <w:p w14:paraId="7B3A659C" w14:textId="77777777" w:rsidR="004874B9" w:rsidRDefault="00742E9B" w:rsidP="003E618E">
      <w:pPr>
        <w:pStyle w:val="CommentSubject"/>
        <w:tabs>
          <w:tab w:val="clear" w:pos="1800"/>
          <w:tab w:val="clear" w:pos="3360"/>
          <w:tab w:val="clear" w:pos="4920"/>
          <w:tab w:val="clear" w:pos="6720"/>
          <w:tab w:val="clear" w:pos="8280"/>
          <w:tab w:val="left" w:pos="1980"/>
          <w:tab w:val="left" w:pos="3960"/>
          <w:tab w:val="left" w:pos="5940"/>
          <w:tab w:val="left" w:pos="7920"/>
          <w:tab w:val="left" w:pos="9936"/>
        </w:tabs>
        <w:ind w:right="36"/>
        <w:rPr>
          <w:shd w:val="clear" w:color="auto" w:fill="FF8AD8"/>
        </w:rPr>
      </w:pPr>
      <w:r w:rsidRPr="00304784">
        <w:fldChar w:fldCharType="begin">
          <w:ffData>
            <w:name w:val="Check1"/>
            <w:enabled/>
            <w:calcOnExit w:val="0"/>
            <w:checkBox>
              <w:sizeAuto/>
              <w:default w:val="0"/>
            </w:checkBox>
          </w:ffData>
        </w:fldChar>
      </w:r>
      <w:bookmarkStart w:id="1" w:name="Check1"/>
      <w:r w:rsidRPr="00304784">
        <w:instrText xml:space="preserve"> FORMCHECKBOX </w:instrText>
      </w:r>
      <w:r w:rsidR="00A3336C">
        <w:fldChar w:fldCharType="separate"/>
      </w:r>
      <w:r w:rsidRPr="00304784">
        <w:fldChar w:fldCharType="end"/>
      </w:r>
      <w:bookmarkEnd w:id="1"/>
      <w:r w:rsidRPr="00304784">
        <w:t xml:space="preserve"> </w:t>
      </w:r>
      <w:r w:rsidRPr="00E65860">
        <w:t>Birth</w:t>
      </w:r>
      <w:r w:rsidR="003E618E">
        <w:t xml:space="preserve"> </w:t>
      </w:r>
      <w:r w:rsidRPr="00E65860">
        <w:softHyphen/>
        <w:t>–</w:t>
      </w:r>
      <w:r w:rsidR="003E618E">
        <w:t xml:space="preserve"> </w:t>
      </w:r>
      <w:r w:rsidRPr="00E65860">
        <w:t>Age 4</w:t>
      </w:r>
      <w:r w:rsidRPr="00E65860">
        <w:rPr>
          <w:sz w:val="21"/>
          <w:szCs w:val="21"/>
        </w:rPr>
        <w:tab/>
      </w:r>
      <w:r w:rsidRPr="00304784">
        <w:rPr>
          <w:shd w:val="clear" w:color="auto" w:fill="FFE599" w:themeFill="accent4" w:themeFillTint="66"/>
        </w:rPr>
        <w:fldChar w:fldCharType="begin">
          <w:ffData>
            <w:name w:val="Check1"/>
            <w:enabled/>
            <w:calcOnExit w:val="0"/>
            <w:checkBox>
              <w:sizeAuto/>
              <w:default w:val="0"/>
            </w:checkBox>
          </w:ffData>
        </w:fldChar>
      </w:r>
      <w:r w:rsidRPr="00304784">
        <w:rPr>
          <w:shd w:val="clear" w:color="auto" w:fill="FFE599" w:themeFill="accent4" w:themeFillTint="66"/>
        </w:rPr>
        <w:instrText xml:space="preserve"> FORMCHECKBOX </w:instrText>
      </w:r>
      <w:r w:rsidR="00A3336C">
        <w:rPr>
          <w:shd w:val="clear" w:color="auto" w:fill="FFE599" w:themeFill="accent4" w:themeFillTint="66"/>
        </w:rPr>
      </w:r>
      <w:r w:rsidR="00A3336C">
        <w:rPr>
          <w:shd w:val="clear" w:color="auto" w:fill="FFE599" w:themeFill="accent4" w:themeFillTint="66"/>
        </w:rPr>
        <w:fldChar w:fldCharType="separate"/>
      </w:r>
      <w:r w:rsidRPr="00304784">
        <w:rPr>
          <w:shd w:val="clear" w:color="auto" w:fill="FFE599" w:themeFill="accent4" w:themeFillTint="66"/>
        </w:rPr>
        <w:fldChar w:fldCharType="end"/>
      </w:r>
      <w:r w:rsidRPr="00304784">
        <w:rPr>
          <w:shd w:val="clear" w:color="auto" w:fill="FFE599" w:themeFill="accent4" w:themeFillTint="66"/>
        </w:rPr>
        <w:t xml:space="preserve"> </w:t>
      </w:r>
      <w:r w:rsidRPr="00E65860">
        <w:rPr>
          <w:shd w:val="clear" w:color="auto" w:fill="FFE599" w:themeFill="accent4" w:themeFillTint="66"/>
        </w:rPr>
        <w:t>Birth</w:t>
      </w:r>
      <w:r w:rsidR="003E618E">
        <w:rPr>
          <w:shd w:val="clear" w:color="auto" w:fill="FFE599" w:themeFill="accent4" w:themeFillTint="66"/>
        </w:rPr>
        <w:t xml:space="preserve"> </w:t>
      </w:r>
      <w:r w:rsidRPr="00E65860">
        <w:rPr>
          <w:shd w:val="clear" w:color="auto" w:fill="FFE599" w:themeFill="accent4" w:themeFillTint="66"/>
        </w:rPr>
        <w:softHyphen/>
        <w:t>–</w:t>
      </w:r>
      <w:r w:rsidR="003E618E">
        <w:rPr>
          <w:shd w:val="clear" w:color="auto" w:fill="FFE599" w:themeFill="accent4" w:themeFillTint="66"/>
        </w:rPr>
        <w:t xml:space="preserve"> </w:t>
      </w:r>
      <w:r w:rsidR="00671731">
        <w:rPr>
          <w:shd w:val="clear" w:color="auto" w:fill="FFE599" w:themeFill="accent4" w:themeFillTint="66"/>
        </w:rPr>
        <w:t>K</w:t>
      </w:r>
      <w:r w:rsidR="00BE304F">
        <w:rPr>
          <w:shd w:val="clear" w:color="auto" w:fill="FFE599" w:themeFill="accent4" w:themeFillTint="66"/>
        </w:rPr>
        <w:tab/>
      </w:r>
      <w:r w:rsidRPr="00304784">
        <w:rPr>
          <w:shd w:val="clear" w:color="auto" w:fill="FF9300"/>
        </w:rPr>
        <w:fldChar w:fldCharType="begin">
          <w:ffData>
            <w:name w:val="Check1"/>
            <w:enabled/>
            <w:calcOnExit w:val="0"/>
            <w:checkBox>
              <w:sizeAuto/>
              <w:default w:val="0"/>
            </w:checkBox>
          </w:ffData>
        </w:fldChar>
      </w:r>
      <w:r w:rsidRPr="00304784">
        <w:rPr>
          <w:shd w:val="clear" w:color="auto" w:fill="FF9300"/>
        </w:rPr>
        <w:instrText xml:space="preserve"> FORMCHECKBOX </w:instrText>
      </w:r>
      <w:r w:rsidR="00A3336C">
        <w:rPr>
          <w:shd w:val="clear" w:color="auto" w:fill="FF9300"/>
        </w:rPr>
      </w:r>
      <w:r w:rsidR="00A3336C">
        <w:rPr>
          <w:shd w:val="clear" w:color="auto" w:fill="FF9300"/>
        </w:rPr>
        <w:fldChar w:fldCharType="separate"/>
      </w:r>
      <w:r w:rsidRPr="00304784">
        <w:rPr>
          <w:shd w:val="clear" w:color="auto" w:fill="FF9300"/>
        </w:rPr>
        <w:fldChar w:fldCharType="end"/>
      </w:r>
      <w:r w:rsidRPr="00304784">
        <w:rPr>
          <w:shd w:val="clear" w:color="auto" w:fill="FF9300"/>
        </w:rPr>
        <w:t xml:space="preserve"> </w:t>
      </w:r>
      <w:r w:rsidRPr="00E65860">
        <w:rPr>
          <w:shd w:val="clear" w:color="auto" w:fill="FF9300"/>
        </w:rPr>
        <w:t>Age 3</w:t>
      </w:r>
      <w:r w:rsidR="003E618E">
        <w:rPr>
          <w:shd w:val="clear" w:color="auto" w:fill="FF9300"/>
        </w:rPr>
        <w:t xml:space="preserve"> </w:t>
      </w:r>
      <w:r w:rsidRPr="00E65860">
        <w:rPr>
          <w:shd w:val="clear" w:color="auto" w:fill="FF9300"/>
        </w:rPr>
        <w:t>–</w:t>
      </w:r>
      <w:r w:rsidR="003E618E">
        <w:rPr>
          <w:shd w:val="clear" w:color="auto" w:fill="FF9300"/>
        </w:rPr>
        <w:t xml:space="preserve"> </w:t>
      </w:r>
      <w:r w:rsidRPr="00E65860">
        <w:rPr>
          <w:shd w:val="clear" w:color="auto" w:fill="FF9300"/>
        </w:rPr>
        <w:t>K</w:t>
      </w:r>
      <w:r w:rsidR="00BE304F">
        <w:rPr>
          <w:shd w:val="clear" w:color="auto" w:fill="FF9300"/>
        </w:rPr>
        <w:tab/>
      </w:r>
      <w:r w:rsidR="007B4D94">
        <w:rPr>
          <w:shd w:val="clear" w:color="auto" w:fill="D5FC79"/>
        </w:rPr>
        <w:fldChar w:fldCharType="begin">
          <w:ffData>
            <w:name w:val=""/>
            <w:enabled/>
            <w:calcOnExit w:val="0"/>
            <w:checkBox>
              <w:sizeAuto/>
              <w:default w:val="0"/>
            </w:checkBox>
          </w:ffData>
        </w:fldChar>
      </w:r>
      <w:r w:rsidR="007B4D94">
        <w:rPr>
          <w:shd w:val="clear" w:color="auto" w:fill="D5FC79"/>
        </w:rPr>
        <w:instrText xml:space="preserve"> FORMCHECKBOX </w:instrText>
      </w:r>
      <w:r w:rsidR="00A3336C">
        <w:rPr>
          <w:shd w:val="clear" w:color="auto" w:fill="D5FC79"/>
        </w:rPr>
      </w:r>
      <w:r w:rsidR="00A3336C">
        <w:rPr>
          <w:shd w:val="clear" w:color="auto" w:fill="D5FC79"/>
        </w:rPr>
        <w:fldChar w:fldCharType="separate"/>
      </w:r>
      <w:r w:rsidR="007B4D94">
        <w:rPr>
          <w:shd w:val="clear" w:color="auto" w:fill="D5FC79"/>
        </w:rPr>
        <w:fldChar w:fldCharType="end"/>
      </w:r>
      <w:r w:rsidR="008E16F5" w:rsidRPr="00304784">
        <w:rPr>
          <w:shd w:val="clear" w:color="auto" w:fill="D5FC79"/>
        </w:rPr>
        <w:t xml:space="preserve"> </w:t>
      </w:r>
      <w:r w:rsidR="003E618E">
        <w:rPr>
          <w:shd w:val="clear" w:color="auto" w:fill="D5FC79"/>
        </w:rPr>
        <w:t>Birth</w:t>
      </w:r>
      <w:r w:rsidRPr="00E65860">
        <w:rPr>
          <w:shd w:val="clear" w:color="auto" w:fill="D5FC79"/>
        </w:rPr>
        <w:softHyphen/>
      </w:r>
      <w:r w:rsidR="003E618E">
        <w:rPr>
          <w:shd w:val="clear" w:color="auto" w:fill="D5FC79"/>
        </w:rPr>
        <w:t xml:space="preserve"> </w:t>
      </w:r>
      <w:r w:rsidRPr="00E65860">
        <w:rPr>
          <w:shd w:val="clear" w:color="auto" w:fill="D5FC79"/>
        </w:rPr>
        <w:t>–</w:t>
      </w:r>
      <w:r w:rsidR="003E618E">
        <w:rPr>
          <w:shd w:val="clear" w:color="auto" w:fill="D5FC79"/>
        </w:rPr>
        <w:t xml:space="preserve"> </w:t>
      </w:r>
      <w:r w:rsidRPr="00E65860">
        <w:rPr>
          <w:shd w:val="clear" w:color="auto" w:fill="D5FC79"/>
        </w:rPr>
        <w:t>2</w:t>
      </w:r>
      <w:r w:rsidR="008E16F5" w:rsidRPr="00E65860">
        <w:rPr>
          <w:shd w:val="clear" w:color="auto" w:fill="D5FC79"/>
        </w:rPr>
        <w:t>1</w:t>
      </w:r>
      <w:r w:rsidR="008E16F5" w:rsidRPr="00304784">
        <w:rPr>
          <w:shd w:val="clear" w:color="auto" w:fill="D5FC79"/>
        </w:rPr>
        <w:tab/>
      </w:r>
      <w:r w:rsidR="007B4D94">
        <w:rPr>
          <w:shd w:val="clear" w:color="auto" w:fill="FF8AD8"/>
        </w:rPr>
        <w:fldChar w:fldCharType="begin">
          <w:ffData>
            <w:name w:val=""/>
            <w:enabled/>
            <w:calcOnExit w:val="0"/>
            <w:checkBox>
              <w:sizeAuto/>
              <w:default w:val="1"/>
            </w:checkBox>
          </w:ffData>
        </w:fldChar>
      </w:r>
      <w:r w:rsidR="007B4D94">
        <w:rPr>
          <w:shd w:val="clear" w:color="auto" w:fill="FF8AD8"/>
        </w:rPr>
        <w:instrText xml:space="preserve"> FORMCHECKBOX </w:instrText>
      </w:r>
      <w:r w:rsidR="00A3336C">
        <w:rPr>
          <w:shd w:val="clear" w:color="auto" w:fill="FF8AD8"/>
        </w:rPr>
      </w:r>
      <w:r w:rsidR="00A3336C">
        <w:rPr>
          <w:shd w:val="clear" w:color="auto" w:fill="FF8AD8"/>
        </w:rPr>
        <w:fldChar w:fldCharType="separate"/>
      </w:r>
      <w:r w:rsidR="007B4D94">
        <w:rPr>
          <w:shd w:val="clear" w:color="auto" w:fill="FF8AD8"/>
        </w:rPr>
        <w:fldChar w:fldCharType="end"/>
      </w:r>
      <w:r w:rsidRPr="00304784">
        <w:rPr>
          <w:shd w:val="clear" w:color="auto" w:fill="FF8AD8"/>
        </w:rPr>
        <w:t xml:space="preserve"> </w:t>
      </w:r>
      <w:r w:rsidR="003E618E">
        <w:rPr>
          <w:shd w:val="clear" w:color="auto" w:fill="FF8AD8"/>
        </w:rPr>
        <w:t xml:space="preserve">Age 3 </w:t>
      </w:r>
      <w:r w:rsidRPr="00E65860">
        <w:rPr>
          <w:shd w:val="clear" w:color="auto" w:fill="FF8AD8"/>
        </w:rPr>
        <w:softHyphen/>
        <w:t>–</w:t>
      </w:r>
      <w:r w:rsidR="003E618E">
        <w:rPr>
          <w:shd w:val="clear" w:color="auto" w:fill="FF8AD8"/>
        </w:rPr>
        <w:t xml:space="preserve"> </w:t>
      </w:r>
      <w:r w:rsidR="008E16F5" w:rsidRPr="00E65860">
        <w:rPr>
          <w:shd w:val="clear" w:color="auto" w:fill="FF8AD8"/>
        </w:rPr>
        <w:t>21</w:t>
      </w:r>
      <w:r w:rsidR="00BE304F">
        <w:rPr>
          <w:shd w:val="clear" w:color="auto" w:fill="FF8AD8"/>
        </w:rPr>
        <w:tab/>
      </w:r>
    </w:p>
    <w:p w14:paraId="0A59116E" w14:textId="77777777" w:rsidR="004874B9" w:rsidRDefault="004874B9" w:rsidP="00957C73">
      <w:pPr>
        <w:pStyle w:val="Date"/>
      </w:pPr>
      <w:r w:rsidRPr="00957C73">
        <w:t>Date:</w:t>
      </w:r>
      <w:r w:rsidR="00BE3519">
        <w:t xml:space="preserve"> </w:t>
      </w:r>
      <w:r w:rsidR="007B4D94">
        <w:t>August</w:t>
      </w:r>
      <w:r w:rsidR="00BE3519">
        <w:t xml:space="preserve"> 2019</w:t>
      </w:r>
    </w:p>
    <w:p w14:paraId="15FE50E7" w14:textId="77777777" w:rsidR="00FB137E" w:rsidRPr="00FB137E" w:rsidRDefault="00FB137E" w:rsidP="00FB137E"/>
    <w:p w14:paraId="58725A46" w14:textId="77777777" w:rsidR="007B4D94" w:rsidRPr="007B4D94" w:rsidRDefault="007B4D94" w:rsidP="007B4D94">
      <w:pPr>
        <w:jc w:val="center"/>
        <w:rPr>
          <w:rFonts w:asciiTheme="minorHAnsi" w:hAnsiTheme="minorHAnsi" w:cstheme="minorHAnsi"/>
          <w:b/>
          <w:sz w:val="36"/>
          <w:szCs w:val="36"/>
        </w:rPr>
      </w:pPr>
      <w:r w:rsidRPr="007B4D94">
        <w:rPr>
          <w:rFonts w:asciiTheme="minorHAnsi" w:hAnsiTheme="minorHAnsi" w:cstheme="minorHAnsi"/>
          <w:b/>
          <w:sz w:val="36"/>
          <w:szCs w:val="36"/>
        </w:rPr>
        <w:t>Missed IEP Services</w:t>
      </w:r>
    </w:p>
    <w:p w14:paraId="35FE1DA6" w14:textId="77777777" w:rsidR="007B4D94" w:rsidRPr="007B4D94" w:rsidRDefault="007B4D94" w:rsidP="007B4D94">
      <w:pPr>
        <w:rPr>
          <w:rFonts w:asciiTheme="minorHAnsi" w:hAnsiTheme="minorHAnsi" w:cstheme="minorHAnsi"/>
        </w:rPr>
      </w:pPr>
    </w:p>
    <w:p w14:paraId="356D4750" w14:textId="50E3A596" w:rsidR="007B4D94" w:rsidRDefault="007B4D94" w:rsidP="007B4D94">
      <w:pPr>
        <w:rPr>
          <w:rFonts w:asciiTheme="minorHAnsi" w:hAnsiTheme="minorHAnsi" w:cstheme="minorHAnsi"/>
        </w:rPr>
      </w:pPr>
      <w:r w:rsidRPr="007B4D94">
        <w:rPr>
          <w:rFonts w:asciiTheme="minorHAnsi" w:hAnsiTheme="minorHAnsi" w:cstheme="minorHAnsi"/>
        </w:rPr>
        <w:t>Part B of the Individuals with Disabilities Education Act (IDEA) requires local school systems and public agencies (LSS/PAs) to ensure that a free appropriate public education (FAPE) is provided to all children with disabilities within the school district or agency.  In order to make FAPE available, each student’s Individualized Education Program (IEP) must be developed and implemented in accordance with the requirements of IDEA, including 20 U.S.C. 1414(d), 20 U.S.C. 1401(9), 34 C.F.R. §300.324, and COMAR 13A.05.01.07 through .10.   All IEPs must include, among other components, a statement of the specific special education and related services to be provided to the student, the projected dates for initiation of services, and the anticipated frequency, location, and duration of the services.  In general, LSS/PAs are required to provide services as they are indicated on an IEP (34 C.F.R §320(a)(4) and (7), COMAR 13A.05.01.09).</w:t>
      </w:r>
    </w:p>
    <w:p w14:paraId="485458AA" w14:textId="77777777" w:rsidR="006107D5" w:rsidRPr="007B4D94" w:rsidRDefault="006107D5" w:rsidP="007B4D94">
      <w:pPr>
        <w:rPr>
          <w:rFonts w:asciiTheme="minorHAnsi" w:hAnsiTheme="minorHAnsi" w:cstheme="minorHAnsi"/>
        </w:rPr>
      </w:pPr>
    </w:p>
    <w:p w14:paraId="387C5745" w14:textId="103F294C" w:rsidR="007B4D94" w:rsidRDefault="007B4D94" w:rsidP="007B4D94">
      <w:pPr>
        <w:rPr>
          <w:rFonts w:asciiTheme="minorHAnsi" w:hAnsiTheme="minorHAnsi" w:cstheme="minorHAnsi"/>
        </w:rPr>
      </w:pPr>
      <w:r w:rsidRPr="007B4D94">
        <w:rPr>
          <w:rFonts w:asciiTheme="minorHAnsi" w:hAnsiTheme="minorHAnsi" w:cstheme="minorHAnsi"/>
        </w:rPr>
        <w:t>The intent of this Technical Assistance Bulletin (TAB) is to provide guidance on the decision-making for missed IEP services.  The IDEA regulations do not specifically address the issue of missed special education and related services.  So, local school systems/public agencies must consider the impact of a missed service, irrespective of the reason for missing the service, on the student’s progress and performance.  They must also determine how to ensure the continued provision of FAPE in order for the student to continue making progress and ultimately meet the annual goals of the IEP.  Therefore, decisions regarding whether missed IEP services are considered a denial of FAPE and should be made up must be on a case-by-case basis.  And, because decisions should be made on a case-by-case basis, LSS/PAs should not establish a specific number of sessions that constitute a denial of FAPE.  That said, in offering compensatory services, IEP teams should not offer a number of hours or sessions that are less than what the student has missed.  To do so would be inconsistent with offering make-up services that are in conformity with the IEP.</w:t>
      </w:r>
    </w:p>
    <w:p w14:paraId="621FFE8E" w14:textId="77777777" w:rsidR="006107D5" w:rsidRPr="007B4D94" w:rsidRDefault="006107D5" w:rsidP="007B4D94">
      <w:pPr>
        <w:rPr>
          <w:rFonts w:asciiTheme="minorHAnsi" w:hAnsiTheme="minorHAnsi" w:cstheme="minorHAnsi"/>
        </w:rPr>
      </w:pPr>
    </w:p>
    <w:p w14:paraId="152CB654" w14:textId="77777777" w:rsidR="00BA502B" w:rsidRDefault="007B4D94" w:rsidP="007B4D94">
      <w:pPr>
        <w:rPr>
          <w:rFonts w:asciiTheme="minorHAnsi" w:hAnsiTheme="minorHAnsi" w:cstheme="minorHAnsi"/>
        </w:rPr>
      </w:pPr>
      <w:r w:rsidRPr="007B4D94">
        <w:rPr>
          <w:rFonts w:asciiTheme="minorHAnsi" w:hAnsiTheme="minorHAnsi" w:cstheme="minorHAnsi"/>
        </w:rPr>
        <w:t xml:space="preserve">Below are questions related to missed services that are often asked by LSS/PAs.  This is not an exhaustive list of possible scenarios.  The answers are generalities and are supported by Office of Special Education Programs (OSEP) letters as indicated at the end of the answer.  Again, each student’s IEP team must consider the impact of the missed sessions on the student’s progress and performance and determine whether the interruption of services constitutes a denial of FAPE.  And, IEP team considerations regarding make up or compensatory services should be included in the Prior Written Notice provided to families. </w:t>
      </w:r>
    </w:p>
    <w:p w14:paraId="6F5B7A32" w14:textId="77777777" w:rsidR="00BA502B" w:rsidRDefault="00BA502B">
      <w:pPr>
        <w:rPr>
          <w:rFonts w:asciiTheme="minorHAnsi" w:hAnsiTheme="minorHAnsi" w:cstheme="minorHAnsi"/>
        </w:rPr>
      </w:pPr>
      <w:r>
        <w:rPr>
          <w:rFonts w:asciiTheme="minorHAnsi" w:hAnsiTheme="minorHAnsi" w:cstheme="minorHAnsi"/>
        </w:rPr>
        <w:br w:type="page"/>
      </w:r>
    </w:p>
    <w:p w14:paraId="236BCD85" w14:textId="77777777" w:rsidR="007B4D94" w:rsidRPr="007B4D94" w:rsidRDefault="007B4D94" w:rsidP="007B4D94">
      <w:pPr>
        <w:rPr>
          <w:rFonts w:asciiTheme="minorHAnsi" w:hAnsiTheme="minorHAnsi" w:cstheme="minorHAnsi"/>
          <w:b/>
          <w:color w:val="000000" w:themeColor="text1"/>
        </w:rPr>
      </w:pPr>
      <w:r w:rsidRPr="007B4D94">
        <w:rPr>
          <w:rFonts w:asciiTheme="minorHAnsi" w:hAnsiTheme="minorHAnsi" w:cstheme="minorHAnsi"/>
          <w:b/>
          <w:color w:val="000000" w:themeColor="text1"/>
        </w:rPr>
        <w:lastRenderedPageBreak/>
        <w:t>FREQUENTLY ASKED QUESTIONS</w:t>
      </w:r>
    </w:p>
    <w:p w14:paraId="79B83CCE" w14:textId="77777777" w:rsidR="007B4D94" w:rsidRPr="007B4D94" w:rsidRDefault="007B4D94" w:rsidP="007B4D94">
      <w:pPr>
        <w:pStyle w:val="ListParagraph"/>
        <w:widowControl/>
        <w:numPr>
          <w:ilvl w:val="0"/>
          <w:numId w:val="11"/>
        </w:numPr>
        <w:contextualSpacing/>
        <w:rPr>
          <w:rFonts w:cstheme="minorHAnsi"/>
          <w:b/>
        </w:rPr>
      </w:pPr>
      <w:r w:rsidRPr="007B4D94">
        <w:rPr>
          <w:rFonts w:cstheme="minorHAnsi"/>
          <w:b/>
        </w:rPr>
        <w:t>Do special education or related services missed due to student illness or family-initiated absence from school constitute a denial of FAPE?</w:t>
      </w:r>
    </w:p>
    <w:p w14:paraId="587E3F9F" w14:textId="02F774A3" w:rsidR="007B4D94" w:rsidRDefault="007B4D94" w:rsidP="006107D5">
      <w:pPr>
        <w:pStyle w:val="ListParagraph"/>
        <w:ind w:left="720"/>
        <w:rPr>
          <w:rFonts w:cstheme="minorHAnsi"/>
        </w:rPr>
      </w:pPr>
      <w:r w:rsidRPr="007B4D94">
        <w:rPr>
          <w:rFonts w:cstheme="minorHAnsi"/>
        </w:rPr>
        <w:t xml:space="preserve">In these situations, the general rule is that if the school district makes IEP services available to the student at a normally scheduled time, the school district is not obligated to make other arrangements to provide services if the student with a disability is absent from school at that time for reasons other than his or her participation in school-sponsored activities.  However, if a student is absent from school for a prolonged period of time, or there is a pattern of repeated short-term absences from school, for reasons associated with the student’s disability, it is appropriate for school officials to conduct an IEP meeting to review the current IEP to determine if it is necessary to modify the current program or placement (OSEP Letter to </w:t>
      </w:r>
      <w:proofErr w:type="spellStart"/>
      <w:r w:rsidRPr="007B4D94">
        <w:rPr>
          <w:rFonts w:cstheme="minorHAnsi"/>
        </w:rPr>
        <w:t>Balkman</w:t>
      </w:r>
      <w:proofErr w:type="spellEnd"/>
      <w:r w:rsidRPr="007B4D94">
        <w:rPr>
          <w:rFonts w:cstheme="minorHAnsi"/>
        </w:rPr>
        <w:t>, 1995; OSEP Letter to Clarke, 2007).</w:t>
      </w:r>
    </w:p>
    <w:p w14:paraId="6A424896" w14:textId="77777777" w:rsidR="006107D5" w:rsidRPr="006107D5" w:rsidRDefault="006107D5" w:rsidP="006107D5">
      <w:pPr>
        <w:pStyle w:val="ListParagraph"/>
        <w:ind w:left="720"/>
        <w:rPr>
          <w:rFonts w:cstheme="minorHAnsi"/>
          <w:b/>
        </w:rPr>
      </w:pPr>
    </w:p>
    <w:p w14:paraId="7E5B959E" w14:textId="77777777" w:rsidR="007B4D94" w:rsidRPr="007B4D94" w:rsidRDefault="007B4D94" w:rsidP="007B4D94">
      <w:pPr>
        <w:pStyle w:val="ListParagraph"/>
        <w:widowControl/>
        <w:numPr>
          <w:ilvl w:val="0"/>
          <w:numId w:val="11"/>
        </w:numPr>
        <w:contextualSpacing/>
        <w:rPr>
          <w:rFonts w:cstheme="minorHAnsi"/>
          <w:b/>
        </w:rPr>
      </w:pPr>
      <w:r w:rsidRPr="007B4D94">
        <w:rPr>
          <w:rFonts w:cstheme="minorHAnsi"/>
          <w:b/>
        </w:rPr>
        <w:t>Do special education or related services missed due to a field trip or other related school activity (e.g., assembly) constitute a denial of FAPE?</w:t>
      </w:r>
    </w:p>
    <w:p w14:paraId="66CE7E89" w14:textId="27CE55D3" w:rsidR="007B4D94" w:rsidRDefault="007B4D94" w:rsidP="006107D5">
      <w:pPr>
        <w:pStyle w:val="ListParagraph"/>
        <w:ind w:left="720"/>
        <w:rPr>
          <w:rFonts w:cstheme="minorHAnsi"/>
        </w:rPr>
      </w:pPr>
      <w:r w:rsidRPr="007B4D94">
        <w:rPr>
          <w:rFonts w:cstheme="minorHAnsi"/>
        </w:rPr>
        <w:t xml:space="preserve">In those instances where a student with a disability does not attend school in order to participate in school-related activities such as field trips, the LSS/PA generally will be responsible for making alternative arrangements for providing IEP services.  If participation in the school activity is required, the school district must arrange to provide the services specified in the student’s IEP so that the student can receive the IEP services and participate in other required school activities.   Similarly, the provision of special education services should not operate to preclude the student with a disability from participating in optional, school-related programs or activities in which nondisabled students regularly take part (OSEP Letter to </w:t>
      </w:r>
      <w:proofErr w:type="spellStart"/>
      <w:r w:rsidRPr="007B4D94">
        <w:rPr>
          <w:rFonts w:cstheme="minorHAnsi"/>
        </w:rPr>
        <w:t>Balkman</w:t>
      </w:r>
      <w:proofErr w:type="spellEnd"/>
      <w:r w:rsidRPr="007B4D94">
        <w:rPr>
          <w:rFonts w:cstheme="minorHAnsi"/>
        </w:rPr>
        <w:t>, 1995).</w:t>
      </w:r>
    </w:p>
    <w:p w14:paraId="31BF4E41" w14:textId="77777777" w:rsidR="006107D5" w:rsidRPr="006107D5" w:rsidRDefault="006107D5" w:rsidP="006107D5">
      <w:pPr>
        <w:pStyle w:val="ListParagraph"/>
        <w:ind w:left="720"/>
        <w:rPr>
          <w:rFonts w:cstheme="minorHAnsi"/>
          <w:b/>
        </w:rPr>
      </w:pPr>
    </w:p>
    <w:p w14:paraId="1AD93C11" w14:textId="77777777" w:rsidR="007B4D94" w:rsidRPr="007B4D94" w:rsidRDefault="007B4D94" w:rsidP="007B4D94">
      <w:pPr>
        <w:pStyle w:val="ListParagraph"/>
        <w:widowControl/>
        <w:numPr>
          <w:ilvl w:val="0"/>
          <w:numId w:val="11"/>
        </w:numPr>
        <w:contextualSpacing/>
        <w:rPr>
          <w:rFonts w:cstheme="minorHAnsi"/>
          <w:b/>
        </w:rPr>
      </w:pPr>
      <w:r w:rsidRPr="007B4D94">
        <w:rPr>
          <w:rFonts w:cstheme="minorHAnsi"/>
          <w:b/>
        </w:rPr>
        <w:t xml:space="preserve">Do special education or related services missed due to school staff attending professional development or other school-related activities constitute a denial of FAPE? </w:t>
      </w:r>
    </w:p>
    <w:p w14:paraId="6F0DBE82" w14:textId="170FDF38" w:rsidR="007B4D94" w:rsidRDefault="007B4D94" w:rsidP="006107D5">
      <w:pPr>
        <w:pStyle w:val="ListParagraph"/>
        <w:ind w:left="720"/>
        <w:rPr>
          <w:rFonts w:cstheme="minorHAnsi"/>
        </w:rPr>
      </w:pPr>
      <w:r w:rsidRPr="007B4D94">
        <w:rPr>
          <w:rFonts w:cstheme="minorHAnsi"/>
        </w:rPr>
        <w:t xml:space="preserve">If the unavailability of school personnel means that IEP services are not made available at the student’s regularly scheduled time, the LSS/PA would be required to make other arrangements to provide the services at that time or reschedule the required IEP services in order to meet its responsibility of providing FAPE to that student in accordance with his or her IEP (OSEP Letter to </w:t>
      </w:r>
      <w:proofErr w:type="spellStart"/>
      <w:r w:rsidRPr="007B4D94">
        <w:rPr>
          <w:rFonts w:cstheme="minorHAnsi"/>
        </w:rPr>
        <w:t>Balkman</w:t>
      </w:r>
      <w:proofErr w:type="spellEnd"/>
      <w:r w:rsidRPr="007B4D94">
        <w:rPr>
          <w:rFonts w:cstheme="minorHAnsi"/>
        </w:rPr>
        <w:t>, 1995).</w:t>
      </w:r>
    </w:p>
    <w:p w14:paraId="56F322B0" w14:textId="77777777" w:rsidR="006107D5" w:rsidRPr="006107D5" w:rsidRDefault="006107D5" w:rsidP="006107D5">
      <w:pPr>
        <w:pStyle w:val="ListParagraph"/>
        <w:ind w:left="720"/>
        <w:rPr>
          <w:rFonts w:cstheme="minorHAnsi"/>
          <w:b/>
        </w:rPr>
      </w:pPr>
    </w:p>
    <w:p w14:paraId="7D526900" w14:textId="77777777" w:rsidR="007B4D94" w:rsidRPr="007B4D94" w:rsidRDefault="007B4D94" w:rsidP="007B4D94">
      <w:pPr>
        <w:pStyle w:val="ListParagraph"/>
        <w:widowControl/>
        <w:numPr>
          <w:ilvl w:val="0"/>
          <w:numId w:val="11"/>
        </w:numPr>
        <w:contextualSpacing/>
        <w:rPr>
          <w:rFonts w:cstheme="minorHAnsi"/>
          <w:b/>
        </w:rPr>
      </w:pPr>
      <w:r w:rsidRPr="007B4D94">
        <w:rPr>
          <w:rFonts w:cstheme="minorHAnsi"/>
          <w:b/>
        </w:rPr>
        <w:t>Do special education or related services missed due to participation in required scheduled assessments constitute a denial of FAPE?</w:t>
      </w:r>
    </w:p>
    <w:p w14:paraId="5D9314DE" w14:textId="77777777" w:rsidR="007B4D94" w:rsidRPr="00BA502B" w:rsidRDefault="007B4D94" w:rsidP="00BA502B">
      <w:pPr>
        <w:pStyle w:val="ListParagraph"/>
        <w:ind w:left="720"/>
        <w:rPr>
          <w:rFonts w:cstheme="minorHAnsi"/>
        </w:rPr>
      </w:pPr>
      <w:r w:rsidRPr="007B4D94">
        <w:rPr>
          <w:rFonts w:cstheme="minorHAnsi"/>
        </w:rPr>
        <w:t xml:space="preserve">All children with disabilities must be included in all general State and districtwide assessment programs, including assessments, with appropriate accommodations, and alternate assessments where necessary and as indicated on students’ IEPs.  Participation in assessments is addressed in the IEP, including whether any individual appropriate accommodations are necessary to measure the academic achievement and functional performance of the child and whether the child must take an alternate assessment.  Generally, a special education or related service missed due to participation in required scheduled assessments would not constitute a denial of FAPE and the LEA would not be required to make up the missed service.  For a child who is absent from school on testing days due to a “parent’s choice,” the LSS/PA would not be obligated to make other arrangements to make up the missed services (OSEP Letter to Kane, 2018).  </w:t>
      </w:r>
      <w:r w:rsidRPr="00BA502B">
        <w:rPr>
          <w:rFonts w:cstheme="minorHAnsi"/>
        </w:rPr>
        <w:t>That said, IEP teams must consider the missed services resulting from assessments in the greater context of all missed services.  More specifically, teams must consider the impact of all missed services on the student’s progress and performance.</w:t>
      </w:r>
    </w:p>
    <w:p w14:paraId="6E9469D4" w14:textId="77777777" w:rsidR="007B4D94" w:rsidRPr="007B4D94" w:rsidRDefault="007B4D94" w:rsidP="007B4D94">
      <w:pPr>
        <w:rPr>
          <w:rFonts w:asciiTheme="minorHAnsi" w:hAnsiTheme="minorHAnsi" w:cstheme="minorHAnsi"/>
        </w:rPr>
      </w:pPr>
    </w:p>
    <w:p w14:paraId="4EACDA68" w14:textId="77777777" w:rsidR="007B4D94" w:rsidRPr="007B4D94" w:rsidRDefault="007B4D94" w:rsidP="007B4D94">
      <w:pPr>
        <w:pStyle w:val="ListParagraph"/>
        <w:widowControl/>
        <w:numPr>
          <w:ilvl w:val="0"/>
          <w:numId w:val="11"/>
        </w:numPr>
        <w:tabs>
          <w:tab w:val="left" w:pos="450"/>
        </w:tabs>
        <w:contextualSpacing/>
        <w:rPr>
          <w:rFonts w:cstheme="minorHAnsi"/>
          <w:b/>
        </w:rPr>
      </w:pPr>
      <w:r w:rsidRPr="007B4D94">
        <w:rPr>
          <w:rFonts w:cstheme="minorHAnsi"/>
          <w:b/>
          <w:color w:val="000000"/>
          <w:bdr w:val="none" w:sz="0" w:space="0" w:color="auto" w:frame="1"/>
        </w:rPr>
        <w:t>What should be done when a student refuses to participate in his IEP services or accept his IEP accommodations?</w:t>
      </w:r>
    </w:p>
    <w:p w14:paraId="5843B34D" w14:textId="77777777" w:rsidR="00BA502B" w:rsidRPr="00BA502B" w:rsidRDefault="007B4D94" w:rsidP="00BA502B">
      <w:pPr>
        <w:pStyle w:val="ListParagraph"/>
        <w:ind w:left="720"/>
        <w:rPr>
          <w:rFonts w:cstheme="minorHAnsi"/>
          <w:color w:val="000000"/>
          <w:bdr w:val="none" w:sz="0" w:space="0" w:color="auto" w:frame="1"/>
        </w:rPr>
      </w:pPr>
      <w:r w:rsidRPr="007B4D94">
        <w:rPr>
          <w:rFonts w:cstheme="minorHAnsi"/>
          <w:color w:val="000000"/>
          <w:bdr w:val="none" w:sz="0" w:space="0" w:color="auto" w:frame="1"/>
        </w:rPr>
        <w:t>A student may reject IEP services or accommodations.  In such case, the IEP team should convene and reevaluate the student based on the rejection and in some cases, revise the IEP.  The refusals should be addressed to see if they impact the student’s educational goals.  (Rockbridge County, (VA) Sch. Div., 57 IDELR 144 (OCRXI D.C. (VA) 2011)).</w:t>
      </w:r>
    </w:p>
    <w:p w14:paraId="384283EA" w14:textId="77777777" w:rsidR="008544AC" w:rsidRDefault="008544AC" w:rsidP="00FB137E">
      <w:pPr>
        <w:rPr>
          <w:rFonts w:cstheme="minorHAnsi"/>
        </w:rPr>
        <w:sectPr w:rsidR="008544AC" w:rsidSect="008544AC">
          <w:footerReference w:type="even" r:id="rId9"/>
          <w:footerReference w:type="default" r:id="rId10"/>
          <w:footerReference w:type="first" r:id="rId11"/>
          <w:pgSz w:w="12240" w:h="15840" w:code="1"/>
          <w:pgMar w:top="720" w:right="1152" w:bottom="720" w:left="1152" w:header="432" w:footer="432" w:gutter="0"/>
          <w:cols w:space="720"/>
          <w:titlePg/>
          <w:docGrid w:linePitch="360"/>
        </w:sectPr>
      </w:pPr>
    </w:p>
    <w:p w14:paraId="6ACB73E8" w14:textId="77777777" w:rsidR="00CA34C8" w:rsidRDefault="00CA34C8">
      <w:pPr>
        <w:rPr>
          <w:rFonts w:cstheme="minorHAnsi"/>
        </w:rPr>
      </w:pPr>
    </w:p>
    <w:p w14:paraId="1A2A8B90" w14:textId="77777777" w:rsidR="00CA34C8" w:rsidRPr="00CA34C8" w:rsidRDefault="00CA34C8" w:rsidP="00CA34C8">
      <w:pPr>
        <w:ind w:right="36"/>
        <w:rPr>
          <w:rFonts w:cstheme="minorHAnsi"/>
        </w:rPr>
      </w:pPr>
    </w:p>
    <w:p w14:paraId="6D38C596" w14:textId="77777777" w:rsidR="00CC3346" w:rsidRPr="00CA34C8" w:rsidRDefault="00CC3346" w:rsidP="00CC3346">
      <w:pPr>
        <w:pStyle w:val="BodyText"/>
        <w:spacing w:before="43"/>
        <w:jc w:val="center"/>
        <w:rPr>
          <w:rFonts w:asciiTheme="minorHAnsi" w:hAnsiTheme="minorHAnsi" w:cstheme="minorHAnsi"/>
          <w:spacing w:val="-1"/>
          <w:szCs w:val="24"/>
        </w:rPr>
      </w:pPr>
    </w:p>
    <w:p w14:paraId="36010720" w14:textId="77777777" w:rsidR="00CC3346" w:rsidRPr="00CA34C8" w:rsidRDefault="00CC3346" w:rsidP="00CC3346">
      <w:pPr>
        <w:pStyle w:val="BodyText"/>
        <w:spacing w:before="43"/>
        <w:jc w:val="center"/>
        <w:rPr>
          <w:rFonts w:asciiTheme="minorHAnsi" w:hAnsiTheme="minorHAnsi" w:cstheme="minorHAnsi"/>
          <w:spacing w:val="35"/>
          <w:szCs w:val="24"/>
        </w:rPr>
      </w:pPr>
      <w:r w:rsidRPr="00CA34C8">
        <w:rPr>
          <w:rFonts w:asciiTheme="minorHAnsi" w:hAnsiTheme="minorHAnsi" w:cstheme="minorHAnsi"/>
          <w:spacing w:val="-1"/>
          <w:szCs w:val="24"/>
        </w:rPr>
        <w:t>For</w:t>
      </w:r>
      <w:r w:rsidRPr="00CA34C8">
        <w:rPr>
          <w:rFonts w:asciiTheme="minorHAnsi" w:hAnsiTheme="minorHAnsi" w:cstheme="minorHAnsi"/>
          <w:spacing w:val="1"/>
          <w:szCs w:val="24"/>
        </w:rPr>
        <w:t xml:space="preserve"> </w:t>
      </w:r>
      <w:r w:rsidRPr="00CA34C8">
        <w:rPr>
          <w:rFonts w:asciiTheme="minorHAnsi" w:hAnsiTheme="minorHAnsi" w:cstheme="minorHAnsi"/>
          <w:spacing w:val="-1"/>
          <w:szCs w:val="24"/>
        </w:rPr>
        <w:t>more</w:t>
      </w:r>
      <w:r w:rsidRPr="00CA34C8">
        <w:rPr>
          <w:rFonts w:asciiTheme="minorHAnsi" w:hAnsiTheme="minorHAnsi" w:cstheme="minorHAnsi"/>
          <w:szCs w:val="24"/>
        </w:rPr>
        <w:t xml:space="preserve"> </w:t>
      </w:r>
      <w:r w:rsidRPr="00CA34C8">
        <w:rPr>
          <w:rFonts w:asciiTheme="minorHAnsi" w:hAnsiTheme="minorHAnsi" w:cstheme="minorHAnsi"/>
          <w:spacing w:val="-1"/>
          <w:szCs w:val="24"/>
        </w:rPr>
        <w:t>information,</w:t>
      </w:r>
      <w:r w:rsidRPr="00CA34C8">
        <w:rPr>
          <w:rFonts w:asciiTheme="minorHAnsi" w:hAnsiTheme="minorHAnsi" w:cstheme="minorHAnsi"/>
          <w:szCs w:val="24"/>
        </w:rPr>
        <w:t xml:space="preserve"> </w:t>
      </w:r>
      <w:r w:rsidRPr="00CA34C8">
        <w:rPr>
          <w:rFonts w:asciiTheme="minorHAnsi" w:hAnsiTheme="minorHAnsi" w:cstheme="minorHAnsi"/>
          <w:spacing w:val="-1"/>
          <w:szCs w:val="24"/>
        </w:rPr>
        <w:t>call</w:t>
      </w:r>
      <w:r w:rsidRPr="00CA34C8">
        <w:rPr>
          <w:rFonts w:asciiTheme="minorHAnsi" w:hAnsiTheme="minorHAnsi" w:cstheme="minorHAnsi"/>
          <w:spacing w:val="3"/>
          <w:szCs w:val="24"/>
        </w:rPr>
        <w:t xml:space="preserve"> </w:t>
      </w:r>
      <w:r w:rsidRPr="00CA34C8">
        <w:rPr>
          <w:rFonts w:asciiTheme="minorHAnsi" w:hAnsiTheme="minorHAnsi" w:cstheme="minorHAnsi"/>
          <w:spacing w:val="-1"/>
          <w:szCs w:val="24"/>
        </w:rPr>
        <w:t>410-767-0249</w:t>
      </w:r>
      <w:r w:rsidRPr="00CA34C8">
        <w:rPr>
          <w:rFonts w:asciiTheme="minorHAnsi" w:hAnsiTheme="minorHAnsi" w:cstheme="minorHAnsi"/>
          <w:spacing w:val="35"/>
          <w:szCs w:val="24"/>
        </w:rPr>
        <w:t xml:space="preserve"> </w:t>
      </w:r>
    </w:p>
    <w:p w14:paraId="607B255F" w14:textId="77777777" w:rsidR="00CC3346" w:rsidRPr="00CA34C8" w:rsidRDefault="00CC3346" w:rsidP="00CC3346">
      <w:pPr>
        <w:pStyle w:val="BodyText"/>
        <w:spacing w:before="43"/>
        <w:jc w:val="center"/>
        <w:rPr>
          <w:rFonts w:asciiTheme="minorHAnsi" w:hAnsiTheme="minorHAnsi" w:cstheme="minorHAnsi"/>
          <w:szCs w:val="24"/>
        </w:rPr>
      </w:pPr>
      <w:r w:rsidRPr="00CA34C8">
        <w:rPr>
          <w:rFonts w:asciiTheme="minorHAnsi" w:hAnsiTheme="minorHAnsi" w:cstheme="minorHAnsi"/>
          <w:spacing w:val="-1"/>
          <w:szCs w:val="24"/>
        </w:rPr>
        <w:t>MARYLAND</w:t>
      </w:r>
      <w:r w:rsidRPr="00CA34C8">
        <w:rPr>
          <w:rFonts w:asciiTheme="minorHAnsi" w:hAnsiTheme="minorHAnsi" w:cstheme="minorHAnsi"/>
          <w:spacing w:val="1"/>
          <w:szCs w:val="24"/>
        </w:rPr>
        <w:t xml:space="preserve"> </w:t>
      </w:r>
      <w:r w:rsidRPr="00CA34C8">
        <w:rPr>
          <w:rFonts w:asciiTheme="minorHAnsi" w:hAnsiTheme="minorHAnsi" w:cstheme="minorHAnsi"/>
          <w:spacing w:val="-1"/>
          <w:szCs w:val="24"/>
        </w:rPr>
        <w:t>STATE</w:t>
      </w:r>
      <w:r w:rsidRPr="00CA34C8">
        <w:rPr>
          <w:rFonts w:asciiTheme="minorHAnsi" w:hAnsiTheme="minorHAnsi" w:cstheme="minorHAnsi"/>
          <w:spacing w:val="-3"/>
          <w:szCs w:val="24"/>
        </w:rPr>
        <w:t xml:space="preserve"> </w:t>
      </w:r>
      <w:r w:rsidRPr="00CA34C8">
        <w:rPr>
          <w:rFonts w:asciiTheme="minorHAnsi" w:hAnsiTheme="minorHAnsi" w:cstheme="minorHAnsi"/>
          <w:spacing w:val="-1"/>
          <w:szCs w:val="24"/>
        </w:rPr>
        <w:t>DEPARTMENT</w:t>
      </w:r>
      <w:r w:rsidRPr="00CA34C8">
        <w:rPr>
          <w:rFonts w:asciiTheme="minorHAnsi" w:hAnsiTheme="minorHAnsi" w:cstheme="minorHAnsi"/>
          <w:spacing w:val="2"/>
          <w:szCs w:val="24"/>
        </w:rPr>
        <w:t xml:space="preserve"> </w:t>
      </w:r>
      <w:r w:rsidRPr="00CA34C8">
        <w:rPr>
          <w:rFonts w:asciiTheme="minorHAnsi" w:hAnsiTheme="minorHAnsi" w:cstheme="minorHAnsi"/>
          <w:spacing w:val="-1"/>
          <w:szCs w:val="24"/>
        </w:rPr>
        <w:t xml:space="preserve">OF </w:t>
      </w:r>
      <w:r w:rsidRPr="00CA34C8">
        <w:rPr>
          <w:rFonts w:asciiTheme="minorHAnsi" w:hAnsiTheme="minorHAnsi" w:cstheme="minorHAnsi"/>
          <w:spacing w:val="-2"/>
          <w:szCs w:val="24"/>
        </w:rPr>
        <w:t>EDUCATION</w:t>
      </w:r>
    </w:p>
    <w:p w14:paraId="6F55AA0A" w14:textId="77777777" w:rsidR="00CC3346" w:rsidRPr="00CA34C8" w:rsidRDefault="00CC3346" w:rsidP="00CC3346">
      <w:pPr>
        <w:pStyle w:val="BodyText"/>
        <w:spacing w:before="6" w:line="245" w:lineRule="auto"/>
        <w:jc w:val="center"/>
        <w:rPr>
          <w:rFonts w:asciiTheme="minorHAnsi" w:hAnsiTheme="minorHAnsi" w:cstheme="minorHAnsi"/>
          <w:spacing w:val="53"/>
          <w:szCs w:val="24"/>
        </w:rPr>
      </w:pPr>
      <w:r w:rsidRPr="00CA34C8">
        <w:rPr>
          <w:rFonts w:asciiTheme="minorHAnsi" w:hAnsiTheme="minorHAnsi" w:cstheme="minorHAnsi"/>
          <w:szCs w:val="24"/>
        </w:rPr>
        <w:t>Division</w:t>
      </w:r>
      <w:r w:rsidRPr="00CA34C8">
        <w:rPr>
          <w:rFonts w:asciiTheme="minorHAnsi" w:hAnsiTheme="minorHAnsi" w:cstheme="minorHAnsi"/>
          <w:spacing w:val="-3"/>
          <w:szCs w:val="24"/>
        </w:rPr>
        <w:t xml:space="preserve"> </w:t>
      </w:r>
      <w:r w:rsidRPr="00CA34C8">
        <w:rPr>
          <w:rFonts w:asciiTheme="minorHAnsi" w:hAnsiTheme="minorHAnsi" w:cstheme="minorHAnsi"/>
          <w:szCs w:val="24"/>
        </w:rPr>
        <w:t>of</w:t>
      </w:r>
      <w:r w:rsidRPr="00CA34C8">
        <w:rPr>
          <w:rFonts w:asciiTheme="minorHAnsi" w:hAnsiTheme="minorHAnsi" w:cstheme="minorHAnsi"/>
          <w:spacing w:val="1"/>
          <w:szCs w:val="24"/>
        </w:rPr>
        <w:t xml:space="preserve"> </w:t>
      </w:r>
      <w:r w:rsidRPr="00CA34C8">
        <w:rPr>
          <w:rFonts w:asciiTheme="minorHAnsi" w:hAnsiTheme="minorHAnsi" w:cstheme="minorHAnsi"/>
          <w:spacing w:val="-1"/>
          <w:szCs w:val="24"/>
        </w:rPr>
        <w:t>Early</w:t>
      </w:r>
      <w:r w:rsidRPr="00CA34C8">
        <w:rPr>
          <w:rFonts w:asciiTheme="minorHAnsi" w:hAnsiTheme="minorHAnsi" w:cstheme="minorHAnsi"/>
          <w:spacing w:val="2"/>
          <w:szCs w:val="24"/>
        </w:rPr>
        <w:t xml:space="preserve"> </w:t>
      </w:r>
      <w:r w:rsidRPr="00CA34C8">
        <w:rPr>
          <w:rFonts w:asciiTheme="minorHAnsi" w:hAnsiTheme="minorHAnsi" w:cstheme="minorHAnsi"/>
          <w:spacing w:val="-1"/>
          <w:szCs w:val="24"/>
        </w:rPr>
        <w:t>Intervention</w:t>
      </w:r>
      <w:r w:rsidRPr="00CA34C8">
        <w:rPr>
          <w:rFonts w:asciiTheme="minorHAnsi" w:hAnsiTheme="minorHAnsi" w:cstheme="minorHAnsi"/>
          <w:spacing w:val="-3"/>
          <w:szCs w:val="24"/>
        </w:rPr>
        <w:t xml:space="preserve"> </w:t>
      </w:r>
      <w:r w:rsidRPr="00CA34C8">
        <w:rPr>
          <w:rFonts w:asciiTheme="minorHAnsi" w:hAnsiTheme="minorHAnsi" w:cstheme="minorHAnsi"/>
          <w:spacing w:val="-1"/>
          <w:szCs w:val="24"/>
        </w:rPr>
        <w:t>and</w:t>
      </w:r>
      <w:r w:rsidRPr="00CA34C8">
        <w:rPr>
          <w:rFonts w:asciiTheme="minorHAnsi" w:hAnsiTheme="minorHAnsi" w:cstheme="minorHAnsi"/>
          <w:spacing w:val="-3"/>
          <w:szCs w:val="24"/>
        </w:rPr>
        <w:t xml:space="preserve"> </w:t>
      </w:r>
      <w:r w:rsidRPr="00CA34C8">
        <w:rPr>
          <w:rFonts w:asciiTheme="minorHAnsi" w:hAnsiTheme="minorHAnsi" w:cstheme="minorHAnsi"/>
          <w:spacing w:val="-1"/>
          <w:szCs w:val="24"/>
        </w:rPr>
        <w:t>Special</w:t>
      </w:r>
      <w:r w:rsidRPr="00CA34C8">
        <w:rPr>
          <w:rFonts w:asciiTheme="minorHAnsi" w:hAnsiTheme="minorHAnsi" w:cstheme="minorHAnsi"/>
          <w:spacing w:val="3"/>
          <w:szCs w:val="24"/>
        </w:rPr>
        <w:t xml:space="preserve"> </w:t>
      </w:r>
      <w:r w:rsidRPr="00CA34C8">
        <w:rPr>
          <w:rFonts w:asciiTheme="minorHAnsi" w:hAnsiTheme="minorHAnsi" w:cstheme="minorHAnsi"/>
          <w:spacing w:val="-1"/>
          <w:szCs w:val="24"/>
        </w:rPr>
        <w:t>Education</w:t>
      </w:r>
      <w:r w:rsidRPr="00CA34C8">
        <w:rPr>
          <w:rFonts w:asciiTheme="minorHAnsi" w:hAnsiTheme="minorHAnsi" w:cstheme="minorHAnsi"/>
          <w:spacing w:val="-3"/>
          <w:szCs w:val="24"/>
        </w:rPr>
        <w:t xml:space="preserve"> </w:t>
      </w:r>
      <w:r w:rsidRPr="00CA34C8">
        <w:rPr>
          <w:rFonts w:asciiTheme="minorHAnsi" w:hAnsiTheme="minorHAnsi" w:cstheme="minorHAnsi"/>
          <w:spacing w:val="-2"/>
          <w:szCs w:val="24"/>
        </w:rPr>
        <w:t>Services</w:t>
      </w:r>
      <w:r w:rsidRPr="00CA34C8">
        <w:rPr>
          <w:rFonts w:asciiTheme="minorHAnsi" w:hAnsiTheme="minorHAnsi" w:cstheme="minorHAnsi"/>
          <w:spacing w:val="53"/>
          <w:szCs w:val="24"/>
        </w:rPr>
        <w:t xml:space="preserve"> </w:t>
      </w:r>
    </w:p>
    <w:p w14:paraId="44693D7D" w14:textId="77777777" w:rsidR="00CC3346" w:rsidRPr="00CA34C8" w:rsidRDefault="00CC3346" w:rsidP="00CC3346">
      <w:pPr>
        <w:pStyle w:val="BodyText"/>
        <w:spacing w:before="6" w:line="245" w:lineRule="auto"/>
        <w:jc w:val="center"/>
        <w:rPr>
          <w:rFonts w:asciiTheme="minorHAnsi" w:hAnsiTheme="minorHAnsi" w:cstheme="minorHAnsi"/>
          <w:szCs w:val="24"/>
        </w:rPr>
      </w:pPr>
      <w:r w:rsidRPr="00CA34C8">
        <w:rPr>
          <w:rFonts w:asciiTheme="minorHAnsi" w:hAnsiTheme="minorHAnsi" w:cstheme="minorHAnsi"/>
          <w:szCs w:val="24"/>
        </w:rPr>
        <w:t>200</w:t>
      </w:r>
      <w:r w:rsidRPr="00CA34C8">
        <w:rPr>
          <w:rFonts w:asciiTheme="minorHAnsi" w:hAnsiTheme="minorHAnsi" w:cstheme="minorHAnsi"/>
          <w:spacing w:val="2"/>
          <w:szCs w:val="24"/>
        </w:rPr>
        <w:t xml:space="preserve"> </w:t>
      </w:r>
      <w:r w:rsidRPr="00CA34C8">
        <w:rPr>
          <w:rFonts w:asciiTheme="minorHAnsi" w:hAnsiTheme="minorHAnsi" w:cstheme="minorHAnsi"/>
          <w:spacing w:val="-1"/>
          <w:szCs w:val="24"/>
        </w:rPr>
        <w:t>West</w:t>
      </w:r>
      <w:r w:rsidRPr="00CA34C8">
        <w:rPr>
          <w:rFonts w:asciiTheme="minorHAnsi" w:hAnsiTheme="minorHAnsi" w:cstheme="minorHAnsi"/>
          <w:spacing w:val="-2"/>
          <w:szCs w:val="24"/>
        </w:rPr>
        <w:t xml:space="preserve"> </w:t>
      </w:r>
      <w:r w:rsidRPr="00CA34C8">
        <w:rPr>
          <w:rFonts w:asciiTheme="minorHAnsi" w:hAnsiTheme="minorHAnsi" w:cstheme="minorHAnsi"/>
          <w:spacing w:val="-1"/>
          <w:szCs w:val="24"/>
        </w:rPr>
        <w:t>Baltimore</w:t>
      </w:r>
      <w:r w:rsidRPr="00CA34C8">
        <w:rPr>
          <w:rFonts w:asciiTheme="minorHAnsi" w:hAnsiTheme="minorHAnsi" w:cstheme="minorHAnsi"/>
          <w:szCs w:val="24"/>
        </w:rPr>
        <w:t xml:space="preserve"> </w:t>
      </w:r>
      <w:r w:rsidRPr="00CA34C8">
        <w:rPr>
          <w:rFonts w:asciiTheme="minorHAnsi" w:hAnsiTheme="minorHAnsi" w:cstheme="minorHAnsi"/>
          <w:spacing w:val="-1"/>
          <w:szCs w:val="24"/>
        </w:rPr>
        <w:t>Street</w:t>
      </w:r>
    </w:p>
    <w:p w14:paraId="1468C7FE" w14:textId="77777777" w:rsidR="00CC3346" w:rsidRPr="00CA34C8" w:rsidRDefault="00CC3346" w:rsidP="00CC3346">
      <w:pPr>
        <w:pStyle w:val="BodyText"/>
        <w:spacing w:line="248" w:lineRule="exact"/>
        <w:jc w:val="center"/>
        <w:rPr>
          <w:rFonts w:asciiTheme="minorHAnsi" w:hAnsiTheme="minorHAnsi" w:cstheme="minorHAnsi"/>
          <w:szCs w:val="24"/>
        </w:rPr>
      </w:pPr>
      <w:r w:rsidRPr="00CA34C8">
        <w:rPr>
          <w:rFonts w:asciiTheme="minorHAnsi" w:hAnsiTheme="minorHAnsi" w:cstheme="minorHAnsi"/>
          <w:spacing w:val="-1"/>
          <w:szCs w:val="24"/>
        </w:rPr>
        <w:t>Baltimore,</w:t>
      </w:r>
      <w:r w:rsidRPr="00CA34C8">
        <w:rPr>
          <w:rFonts w:asciiTheme="minorHAnsi" w:hAnsiTheme="minorHAnsi" w:cstheme="minorHAnsi"/>
          <w:szCs w:val="24"/>
        </w:rPr>
        <w:t xml:space="preserve"> MD</w:t>
      </w:r>
      <w:r w:rsidRPr="00CA34C8">
        <w:rPr>
          <w:rFonts w:asciiTheme="minorHAnsi" w:hAnsiTheme="minorHAnsi" w:cstheme="minorHAnsi"/>
          <w:spacing w:val="-4"/>
          <w:szCs w:val="24"/>
        </w:rPr>
        <w:t xml:space="preserve"> </w:t>
      </w:r>
      <w:r w:rsidRPr="00CA34C8">
        <w:rPr>
          <w:rFonts w:asciiTheme="minorHAnsi" w:hAnsiTheme="minorHAnsi" w:cstheme="minorHAnsi"/>
          <w:szCs w:val="24"/>
        </w:rPr>
        <w:t>21201</w:t>
      </w:r>
    </w:p>
    <w:p w14:paraId="12CD1E1D" w14:textId="77777777" w:rsidR="00CC3346" w:rsidRPr="00CA34C8" w:rsidRDefault="00CC3346" w:rsidP="00CC3346">
      <w:pPr>
        <w:jc w:val="center"/>
        <w:rPr>
          <w:rFonts w:asciiTheme="minorHAnsi" w:hAnsiTheme="minorHAnsi" w:cstheme="minorHAnsi"/>
        </w:rPr>
      </w:pPr>
    </w:p>
    <w:p w14:paraId="6208F2E9" w14:textId="77777777" w:rsidR="00CC3346" w:rsidRPr="00CA34C8" w:rsidRDefault="00CC3346" w:rsidP="00CC3346">
      <w:pPr>
        <w:spacing w:before="9"/>
        <w:jc w:val="center"/>
        <w:rPr>
          <w:rFonts w:asciiTheme="minorHAnsi" w:hAnsiTheme="minorHAnsi" w:cstheme="minorHAnsi"/>
        </w:rPr>
      </w:pPr>
    </w:p>
    <w:p w14:paraId="0C5BAD37" w14:textId="77777777" w:rsidR="00CC3346" w:rsidRPr="00CA34C8" w:rsidRDefault="00CC3346" w:rsidP="00CC3346">
      <w:pPr>
        <w:jc w:val="center"/>
        <w:outlineLvl w:val="0"/>
        <w:rPr>
          <w:rFonts w:asciiTheme="minorHAnsi" w:hAnsiTheme="minorHAnsi" w:cstheme="minorHAnsi"/>
        </w:rPr>
      </w:pPr>
      <w:r w:rsidRPr="00CA34C8">
        <w:rPr>
          <w:rFonts w:asciiTheme="minorHAnsi" w:hAnsiTheme="minorHAnsi" w:cstheme="minorHAnsi"/>
        </w:rPr>
        <w:t>Karen B. Salmon, Ph.D.</w:t>
      </w:r>
    </w:p>
    <w:p w14:paraId="3410BEEB" w14:textId="77777777" w:rsidR="00CC3346" w:rsidRPr="00CA34C8" w:rsidRDefault="00CC3346" w:rsidP="00CC3346">
      <w:pPr>
        <w:jc w:val="center"/>
        <w:rPr>
          <w:rFonts w:asciiTheme="minorHAnsi" w:hAnsiTheme="minorHAnsi" w:cstheme="minorHAnsi"/>
        </w:rPr>
      </w:pPr>
      <w:r w:rsidRPr="00CA34C8">
        <w:rPr>
          <w:rFonts w:asciiTheme="minorHAnsi" w:hAnsiTheme="minorHAnsi" w:cstheme="minorHAnsi"/>
        </w:rPr>
        <w:t>State Superintendent of Schools</w:t>
      </w:r>
    </w:p>
    <w:p w14:paraId="01791019" w14:textId="77777777" w:rsidR="00CC3346" w:rsidRPr="00CA34C8" w:rsidRDefault="00CC3346" w:rsidP="00CC3346">
      <w:pPr>
        <w:jc w:val="center"/>
        <w:rPr>
          <w:rFonts w:asciiTheme="minorHAnsi" w:hAnsiTheme="minorHAnsi" w:cstheme="minorHAnsi"/>
        </w:rPr>
      </w:pPr>
    </w:p>
    <w:p w14:paraId="1C6B3094" w14:textId="77777777" w:rsidR="00CC3346" w:rsidRPr="00CA34C8" w:rsidRDefault="00CC3346" w:rsidP="00CC3346">
      <w:pPr>
        <w:jc w:val="center"/>
        <w:outlineLvl w:val="0"/>
        <w:rPr>
          <w:rFonts w:asciiTheme="minorHAnsi" w:hAnsiTheme="minorHAnsi" w:cstheme="minorHAnsi"/>
        </w:rPr>
      </w:pPr>
      <w:r w:rsidRPr="00CA34C8">
        <w:rPr>
          <w:rFonts w:asciiTheme="minorHAnsi" w:hAnsiTheme="minorHAnsi" w:cstheme="minorHAnsi"/>
        </w:rPr>
        <w:t>Brigadier General Warner I. Sumpter (Ret.)</w:t>
      </w:r>
    </w:p>
    <w:p w14:paraId="573358A9" w14:textId="77777777" w:rsidR="00CC3346" w:rsidRPr="00CA34C8" w:rsidRDefault="00CC3346" w:rsidP="00CC3346">
      <w:pPr>
        <w:jc w:val="center"/>
        <w:rPr>
          <w:rFonts w:asciiTheme="minorHAnsi" w:hAnsiTheme="minorHAnsi" w:cstheme="minorHAnsi"/>
        </w:rPr>
      </w:pPr>
      <w:r w:rsidRPr="00CA34C8">
        <w:rPr>
          <w:rFonts w:asciiTheme="minorHAnsi" w:hAnsiTheme="minorHAnsi" w:cstheme="minorHAnsi"/>
        </w:rPr>
        <w:t>President</w:t>
      </w:r>
    </w:p>
    <w:p w14:paraId="67DD27E4" w14:textId="77777777" w:rsidR="00CC3346" w:rsidRPr="00CA34C8" w:rsidRDefault="00CC3346" w:rsidP="00CC3346">
      <w:pPr>
        <w:jc w:val="center"/>
        <w:rPr>
          <w:rFonts w:asciiTheme="minorHAnsi" w:hAnsiTheme="minorHAnsi" w:cstheme="minorHAnsi"/>
        </w:rPr>
      </w:pPr>
      <w:r w:rsidRPr="00CA34C8">
        <w:rPr>
          <w:rFonts w:asciiTheme="minorHAnsi" w:hAnsiTheme="minorHAnsi" w:cstheme="minorHAnsi"/>
        </w:rPr>
        <w:t>State Board of Education</w:t>
      </w:r>
    </w:p>
    <w:p w14:paraId="2A504BEB" w14:textId="77777777" w:rsidR="00CC3346" w:rsidRPr="00CA34C8" w:rsidRDefault="00CC3346" w:rsidP="00CC3346">
      <w:pPr>
        <w:jc w:val="center"/>
        <w:rPr>
          <w:rFonts w:asciiTheme="minorHAnsi" w:hAnsiTheme="minorHAnsi" w:cstheme="minorHAnsi"/>
        </w:rPr>
      </w:pPr>
    </w:p>
    <w:p w14:paraId="657D3409" w14:textId="77777777" w:rsidR="00CC3346" w:rsidRPr="00CA34C8" w:rsidRDefault="00CC3346" w:rsidP="00CC3346">
      <w:pPr>
        <w:jc w:val="center"/>
        <w:outlineLvl w:val="0"/>
        <w:rPr>
          <w:rFonts w:asciiTheme="minorHAnsi" w:hAnsiTheme="minorHAnsi" w:cstheme="minorHAnsi"/>
        </w:rPr>
      </w:pPr>
      <w:r w:rsidRPr="00CA34C8">
        <w:rPr>
          <w:rFonts w:asciiTheme="minorHAnsi" w:hAnsiTheme="minorHAnsi" w:cstheme="minorHAnsi"/>
        </w:rPr>
        <w:t xml:space="preserve">Carol A. Williamson, </w:t>
      </w:r>
      <w:proofErr w:type="spellStart"/>
      <w:r w:rsidRPr="00CA34C8">
        <w:rPr>
          <w:rFonts w:asciiTheme="minorHAnsi" w:hAnsiTheme="minorHAnsi" w:cstheme="minorHAnsi"/>
        </w:rPr>
        <w:t>Ed.D</w:t>
      </w:r>
      <w:proofErr w:type="spellEnd"/>
      <w:r w:rsidRPr="00CA34C8">
        <w:rPr>
          <w:rFonts w:asciiTheme="minorHAnsi" w:hAnsiTheme="minorHAnsi" w:cstheme="minorHAnsi"/>
        </w:rPr>
        <w:t>.</w:t>
      </w:r>
    </w:p>
    <w:p w14:paraId="0F4229EB" w14:textId="77777777" w:rsidR="00CC3346" w:rsidRPr="00CA34C8" w:rsidRDefault="00CC3346" w:rsidP="00CC3346">
      <w:pPr>
        <w:jc w:val="center"/>
        <w:rPr>
          <w:rFonts w:asciiTheme="minorHAnsi" w:hAnsiTheme="minorHAnsi" w:cstheme="minorHAnsi"/>
        </w:rPr>
      </w:pPr>
      <w:r w:rsidRPr="00CA34C8">
        <w:rPr>
          <w:rFonts w:asciiTheme="minorHAnsi" w:hAnsiTheme="minorHAnsi" w:cstheme="minorHAnsi"/>
        </w:rPr>
        <w:t>Deputy State Superintendent for Teaching and Learning</w:t>
      </w:r>
    </w:p>
    <w:p w14:paraId="784EDE61" w14:textId="77777777" w:rsidR="00CC3346" w:rsidRPr="00CA34C8" w:rsidRDefault="00CC3346" w:rsidP="00CC3346">
      <w:pPr>
        <w:jc w:val="center"/>
        <w:rPr>
          <w:rFonts w:asciiTheme="minorHAnsi" w:hAnsiTheme="minorHAnsi" w:cstheme="minorHAnsi"/>
        </w:rPr>
      </w:pPr>
    </w:p>
    <w:p w14:paraId="04B6306B" w14:textId="77777777" w:rsidR="00CC3346" w:rsidRPr="00CA34C8" w:rsidRDefault="00CC3346" w:rsidP="00CC3346">
      <w:pPr>
        <w:jc w:val="center"/>
        <w:outlineLvl w:val="0"/>
        <w:rPr>
          <w:rFonts w:asciiTheme="minorHAnsi" w:hAnsiTheme="minorHAnsi" w:cstheme="minorHAnsi"/>
        </w:rPr>
      </w:pPr>
      <w:r w:rsidRPr="00CA34C8">
        <w:rPr>
          <w:rFonts w:asciiTheme="minorHAnsi" w:hAnsiTheme="minorHAnsi" w:cstheme="minorHAnsi"/>
        </w:rPr>
        <w:t xml:space="preserve">Marcella E. </w:t>
      </w:r>
      <w:proofErr w:type="spellStart"/>
      <w:r w:rsidRPr="00CA34C8">
        <w:rPr>
          <w:rFonts w:asciiTheme="minorHAnsi" w:hAnsiTheme="minorHAnsi" w:cstheme="minorHAnsi"/>
        </w:rPr>
        <w:t>Franczkowski</w:t>
      </w:r>
      <w:proofErr w:type="spellEnd"/>
      <w:r w:rsidRPr="00CA34C8">
        <w:rPr>
          <w:rFonts w:asciiTheme="minorHAnsi" w:hAnsiTheme="minorHAnsi" w:cstheme="minorHAnsi"/>
        </w:rPr>
        <w:t>, M.S.</w:t>
      </w:r>
    </w:p>
    <w:p w14:paraId="5C6C320A" w14:textId="77777777" w:rsidR="00CC3346" w:rsidRPr="00CA34C8" w:rsidRDefault="00CC3346" w:rsidP="00CC3346">
      <w:pPr>
        <w:jc w:val="center"/>
        <w:rPr>
          <w:rFonts w:asciiTheme="minorHAnsi" w:hAnsiTheme="minorHAnsi" w:cstheme="minorHAnsi"/>
        </w:rPr>
      </w:pPr>
      <w:r w:rsidRPr="00CA34C8">
        <w:rPr>
          <w:rFonts w:asciiTheme="minorHAnsi" w:hAnsiTheme="minorHAnsi" w:cstheme="minorHAnsi"/>
        </w:rPr>
        <w:t>Assistant State Superintendent</w:t>
      </w:r>
    </w:p>
    <w:p w14:paraId="3DC89A2D" w14:textId="77777777" w:rsidR="00CC3346" w:rsidRPr="00CA34C8" w:rsidRDefault="00CC3346" w:rsidP="00CC3346">
      <w:pPr>
        <w:jc w:val="center"/>
        <w:rPr>
          <w:rFonts w:asciiTheme="minorHAnsi" w:hAnsiTheme="minorHAnsi" w:cstheme="minorHAnsi"/>
        </w:rPr>
      </w:pPr>
      <w:r w:rsidRPr="00CA34C8">
        <w:rPr>
          <w:rFonts w:asciiTheme="minorHAnsi" w:hAnsiTheme="minorHAnsi" w:cstheme="minorHAnsi"/>
        </w:rPr>
        <w:t>Division of Early Intervention and Special Education Services</w:t>
      </w:r>
    </w:p>
    <w:p w14:paraId="53CF8371" w14:textId="77777777" w:rsidR="00CC3346" w:rsidRPr="00CA34C8" w:rsidRDefault="00CC3346" w:rsidP="00CC3346">
      <w:pPr>
        <w:jc w:val="center"/>
        <w:rPr>
          <w:rFonts w:asciiTheme="minorHAnsi" w:hAnsiTheme="minorHAnsi" w:cstheme="minorHAnsi"/>
        </w:rPr>
      </w:pPr>
    </w:p>
    <w:p w14:paraId="5AF270BF" w14:textId="77777777" w:rsidR="00CC3346" w:rsidRPr="00CA34C8" w:rsidRDefault="00CC3346" w:rsidP="00CC3346">
      <w:pPr>
        <w:jc w:val="center"/>
        <w:outlineLvl w:val="0"/>
        <w:rPr>
          <w:rFonts w:asciiTheme="minorHAnsi" w:hAnsiTheme="minorHAnsi" w:cstheme="minorHAnsi"/>
        </w:rPr>
      </w:pPr>
      <w:r w:rsidRPr="00CA34C8">
        <w:rPr>
          <w:rFonts w:asciiTheme="minorHAnsi" w:hAnsiTheme="minorHAnsi" w:cstheme="minorHAnsi"/>
        </w:rPr>
        <w:t>Larry Hogan</w:t>
      </w:r>
    </w:p>
    <w:p w14:paraId="21DC4267" w14:textId="77777777" w:rsidR="00CC3346" w:rsidRPr="00CA34C8" w:rsidRDefault="00CC3346" w:rsidP="00CC3346">
      <w:pPr>
        <w:jc w:val="center"/>
        <w:rPr>
          <w:rFonts w:asciiTheme="minorHAnsi" w:eastAsia="Book Antiqua" w:hAnsiTheme="minorHAnsi" w:cstheme="minorHAnsi"/>
        </w:rPr>
      </w:pPr>
      <w:r w:rsidRPr="00CA34C8">
        <w:rPr>
          <w:rFonts w:asciiTheme="minorHAnsi" w:hAnsiTheme="minorHAnsi" w:cstheme="minorHAnsi"/>
        </w:rPr>
        <w:t>Governor</w:t>
      </w:r>
    </w:p>
    <w:p w14:paraId="19EC3C4B" w14:textId="77777777" w:rsidR="00CC3346" w:rsidRPr="002879E0" w:rsidRDefault="00CC3346" w:rsidP="00DD278A">
      <w:pPr>
        <w:tabs>
          <w:tab w:val="left" w:pos="8672"/>
        </w:tabs>
        <w:rPr>
          <w:rFonts w:ascii="Calibri" w:eastAsia="Times" w:hAnsi="Calibri" w:cs="Calibri"/>
        </w:rPr>
      </w:pPr>
    </w:p>
    <w:sectPr w:rsidR="00CC3346" w:rsidRPr="002879E0" w:rsidSect="008544AC">
      <w:footerReference w:type="default" r:id="rId12"/>
      <w:pgSz w:w="12240" w:h="15840" w:code="1"/>
      <w:pgMar w:top="720"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49C87" w14:textId="77777777" w:rsidR="00A3336C" w:rsidRDefault="00A3336C">
      <w:r>
        <w:separator/>
      </w:r>
    </w:p>
  </w:endnote>
  <w:endnote w:type="continuationSeparator" w:id="0">
    <w:p w14:paraId="2DC64D94" w14:textId="77777777" w:rsidR="00A3336C" w:rsidRDefault="00A3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CD796" w14:textId="77777777" w:rsidR="008544AC" w:rsidRPr="00C21F75" w:rsidRDefault="008544AC" w:rsidP="008544AC">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1F877554" w14:textId="77777777" w:rsidR="008544AC" w:rsidRPr="00C21F75" w:rsidRDefault="008544AC" w:rsidP="008544AC">
    <w:pPr>
      <w:spacing w:before="8"/>
      <w:rPr>
        <w:rFonts w:eastAsia="Book Antiqua" w:cstheme="minorHAnsi"/>
        <w:sz w:val="13"/>
        <w:szCs w:val="13"/>
      </w:rPr>
    </w:pPr>
  </w:p>
  <w:p w14:paraId="2AACD735" w14:textId="77777777" w:rsidR="008544AC" w:rsidRPr="00C21F75" w:rsidRDefault="008544AC" w:rsidP="008544AC">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proofErr w:type="spellStart"/>
    <w:r w:rsidRPr="00C21F75">
      <w:rPr>
        <w:rFonts w:eastAsia="Book Antiqua" w:cstheme="minorHAnsi"/>
        <w:sz w:val="16"/>
        <w:szCs w:val="16"/>
      </w:rPr>
      <w:t>Franczkowski</w:t>
    </w:r>
    <w:proofErr w:type="spellEnd"/>
    <w:r w:rsidRPr="00C21F75">
      <w:rPr>
        <w:rFonts w:eastAsia="Book Antiqua" w:cstheme="minorHAnsi"/>
        <w:sz w:val="16"/>
        <w:szCs w:val="16"/>
      </w:rPr>
      <w:t>,</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43C8CEDE" w14:textId="77777777" w:rsidR="008544AC" w:rsidRPr="00C21F75" w:rsidRDefault="008544AC" w:rsidP="008544AC">
    <w:pPr>
      <w:spacing w:before="5"/>
      <w:rPr>
        <w:rFonts w:eastAsia="Book Antiqua" w:cstheme="minorHAnsi"/>
        <w:sz w:val="14"/>
        <w:szCs w:val="14"/>
      </w:rPr>
    </w:pPr>
  </w:p>
  <w:p w14:paraId="09B4E07C" w14:textId="77777777" w:rsidR="008544AC" w:rsidRPr="000E0B62" w:rsidRDefault="008544AC" w:rsidP="008544AC">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p w14:paraId="7B14B39C" w14:textId="77777777" w:rsidR="008544AC" w:rsidRPr="008544AC" w:rsidRDefault="008544AC" w:rsidP="00854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7040D" w14:textId="77777777" w:rsidR="008544AC" w:rsidRPr="0030231F" w:rsidRDefault="008544AC" w:rsidP="008544AC">
    <w:pPr>
      <w:pStyle w:val="Footer"/>
    </w:pPr>
    <w:r w:rsidRPr="0030231F">
      <w:t xml:space="preserve">© 2019 Maryland State Department of Education © 2019 Maryland State Department of Education. Produced under the guidance of Marcella E. </w:t>
    </w:r>
    <w:proofErr w:type="spellStart"/>
    <w:r w:rsidRPr="0030231F">
      <w:t>Franczkowski</w:t>
    </w:r>
    <w:proofErr w:type="spellEnd"/>
    <w:r w:rsidRPr="0030231F">
      <w:t>, Assistant State Superintendent, Division of Early Intervention and Special Education Services.</w:t>
    </w:r>
  </w:p>
  <w:p w14:paraId="77D353F7" w14:textId="77777777" w:rsidR="007B2E33" w:rsidRPr="008544AC" w:rsidRDefault="007B2E33" w:rsidP="008544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9AFB1" w14:textId="77777777" w:rsidR="008544AC" w:rsidRPr="0030231F" w:rsidRDefault="008544AC" w:rsidP="008544AC">
    <w:pPr>
      <w:pStyle w:val="Footer"/>
    </w:pPr>
    <w:r w:rsidRPr="0030231F">
      <w:t xml:space="preserve">© 2019 Maryland State Department of Education © 2019 Maryland State Department of Education. Produced under the guidance of Marcella E. </w:t>
    </w:r>
    <w:proofErr w:type="spellStart"/>
    <w:r w:rsidRPr="0030231F">
      <w:t>Franczkowski</w:t>
    </w:r>
    <w:proofErr w:type="spellEnd"/>
    <w:r w:rsidRPr="0030231F">
      <w:t>, Assistant State Superintendent, Division of Early Intervention and Special Education Services.</w:t>
    </w:r>
  </w:p>
  <w:p w14:paraId="04A602CE" w14:textId="77777777" w:rsidR="008544AC" w:rsidRDefault="008544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52760" w14:textId="77777777" w:rsidR="008544AC" w:rsidRPr="00C21F75" w:rsidRDefault="008544AC" w:rsidP="008544AC">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31B448D8" w14:textId="77777777" w:rsidR="008544AC" w:rsidRPr="00C21F75" w:rsidRDefault="008544AC" w:rsidP="008544AC">
    <w:pPr>
      <w:spacing w:before="8"/>
      <w:rPr>
        <w:rFonts w:eastAsia="Book Antiqua" w:cstheme="minorHAnsi"/>
        <w:sz w:val="13"/>
        <w:szCs w:val="13"/>
      </w:rPr>
    </w:pPr>
  </w:p>
  <w:p w14:paraId="6C5B5E6F" w14:textId="77777777" w:rsidR="008544AC" w:rsidRPr="00C21F75" w:rsidRDefault="008544AC" w:rsidP="008544AC">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proofErr w:type="spellStart"/>
    <w:r w:rsidRPr="00C21F75">
      <w:rPr>
        <w:rFonts w:eastAsia="Book Antiqua" w:cstheme="minorHAnsi"/>
        <w:sz w:val="16"/>
        <w:szCs w:val="16"/>
      </w:rPr>
      <w:t>Franczkowski</w:t>
    </w:r>
    <w:proofErr w:type="spellEnd"/>
    <w:r w:rsidRPr="00C21F75">
      <w:rPr>
        <w:rFonts w:eastAsia="Book Antiqua" w:cstheme="minorHAnsi"/>
        <w:sz w:val="16"/>
        <w:szCs w:val="16"/>
      </w:rPr>
      <w:t>,</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0842AB9C" w14:textId="77777777" w:rsidR="008544AC" w:rsidRPr="00C21F75" w:rsidRDefault="008544AC" w:rsidP="008544AC">
    <w:pPr>
      <w:spacing w:before="5"/>
      <w:rPr>
        <w:rFonts w:eastAsia="Book Antiqua" w:cstheme="minorHAnsi"/>
        <w:sz w:val="14"/>
        <w:szCs w:val="14"/>
      </w:rPr>
    </w:pPr>
  </w:p>
  <w:p w14:paraId="00BE26B7" w14:textId="77777777" w:rsidR="008544AC" w:rsidRPr="000E0B62" w:rsidRDefault="008544AC" w:rsidP="008544AC">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p w14:paraId="19DFDFF3" w14:textId="77777777" w:rsidR="008544AC" w:rsidRPr="008544AC" w:rsidRDefault="008544AC" w:rsidP="00854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327B9" w14:textId="77777777" w:rsidR="00A3336C" w:rsidRDefault="00A3336C">
      <w:r>
        <w:separator/>
      </w:r>
    </w:p>
  </w:footnote>
  <w:footnote w:type="continuationSeparator" w:id="0">
    <w:p w14:paraId="74747470" w14:textId="77777777" w:rsidR="00A3336C" w:rsidRDefault="00A33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2F832A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D464D"/>
    <w:multiLevelType w:val="hybridMultilevel"/>
    <w:tmpl w:val="B30A2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B38D0"/>
    <w:multiLevelType w:val="hybridMultilevel"/>
    <w:tmpl w:val="7D4A2130"/>
    <w:lvl w:ilvl="0" w:tplc="D0502522">
      <w:start w:val="1"/>
      <w:numFmt w:val="decimal"/>
      <w:lvlText w:val="%1."/>
      <w:lvlJc w:val="left"/>
      <w:pPr>
        <w:ind w:left="883" w:hanging="360"/>
      </w:pPr>
      <w:rPr>
        <w:rFonts w:hint="default"/>
        <w:b/>
        <w:i/>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5"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1725311"/>
    <w:multiLevelType w:val="hybridMultilevel"/>
    <w:tmpl w:val="095688FA"/>
    <w:lvl w:ilvl="0" w:tplc="419208AE">
      <w:start w:val="1"/>
      <w:numFmt w:val="bullet"/>
      <w:lvlText w:val=""/>
      <w:lvlJc w:val="left"/>
      <w:pPr>
        <w:ind w:left="2301" w:hanging="360"/>
      </w:pPr>
      <w:rPr>
        <w:rFonts w:ascii="Symbol" w:eastAsia="Symbol" w:hAnsi="Symbol" w:hint="default"/>
        <w:sz w:val="22"/>
        <w:szCs w:val="22"/>
      </w:rPr>
    </w:lvl>
    <w:lvl w:ilvl="1" w:tplc="596CF132">
      <w:start w:val="1"/>
      <w:numFmt w:val="bullet"/>
      <w:lvlText w:val="•"/>
      <w:lvlJc w:val="left"/>
      <w:pPr>
        <w:ind w:left="3059" w:hanging="360"/>
      </w:pPr>
      <w:rPr>
        <w:rFonts w:hint="default"/>
      </w:rPr>
    </w:lvl>
    <w:lvl w:ilvl="2" w:tplc="C7082086">
      <w:start w:val="1"/>
      <w:numFmt w:val="bullet"/>
      <w:lvlText w:val="•"/>
      <w:lvlJc w:val="left"/>
      <w:pPr>
        <w:ind w:left="3817" w:hanging="360"/>
      </w:pPr>
      <w:rPr>
        <w:rFonts w:hint="default"/>
      </w:rPr>
    </w:lvl>
    <w:lvl w:ilvl="3" w:tplc="3BB4FBE2">
      <w:start w:val="1"/>
      <w:numFmt w:val="bullet"/>
      <w:lvlText w:val="•"/>
      <w:lvlJc w:val="left"/>
      <w:pPr>
        <w:ind w:left="4575" w:hanging="360"/>
      </w:pPr>
      <w:rPr>
        <w:rFonts w:hint="default"/>
      </w:rPr>
    </w:lvl>
    <w:lvl w:ilvl="4" w:tplc="CB8E9C62">
      <w:start w:val="1"/>
      <w:numFmt w:val="bullet"/>
      <w:lvlText w:val="•"/>
      <w:lvlJc w:val="left"/>
      <w:pPr>
        <w:ind w:left="5333" w:hanging="360"/>
      </w:pPr>
      <w:rPr>
        <w:rFonts w:hint="default"/>
      </w:rPr>
    </w:lvl>
    <w:lvl w:ilvl="5" w:tplc="07C2E606">
      <w:start w:val="1"/>
      <w:numFmt w:val="bullet"/>
      <w:lvlText w:val="•"/>
      <w:lvlJc w:val="left"/>
      <w:pPr>
        <w:ind w:left="6090" w:hanging="360"/>
      </w:pPr>
      <w:rPr>
        <w:rFonts w:hint="default"/>
      </w:rPr>
    </w:lvl>
    <w:lvl w:ilvl="6" w:tplc="0E986270">
      <w:start w:val="1"/>
      <w:numFmt w:val="bullet"/>
      <w:lvlText w:val="•"/>
      <w:lvlJc w:val="left"/>
      <w:pPr>
        <w:ind w:left="6848" w:hanging="360"/>
      </w:pPr>
      <w:rPr>
        <w:rFonts w:hint="default"/>
      </w:rPr>
    </w:lvl>
    <w:lvl w:ilvl="7" w:tplc="B9A20F80">
      <w:start w:val="1"/>
      <w:numFmt w:val="bullet"/>
      <w:lvlText w:val="•"/>
      <w:lvlJc w:val="left"/>
      <w:pPr>
        <w:ind w:left="7606" w:hanging="360"/>
      </w:pPr>
      <w:rPr>
        <w:rFonts w:hint="default"/>
      </w:rPr>
    </w:lvl>
    <w:lvl w:ilvl="8" w:tplc="01BAB3AA">
      <w:start w:val="1"/>
      <w:numFmt w:val="bullet"/>
      <w:lvlText w:val="•"/>
      <w:lvlJc w:val="left"/>
      <w:pPr>
        <w:ind w:left="8364" w:hanging="360"/>
      </w:pPr>
      <w:rPr>
        <w:rFonts w:hint="default"/>
      </w:rPr>
    </w:lvl>
  </w:abstractNum>
  <w:abstractNum w:abstractNumId="7" w15:restartNumberingAfterBreak="0">
    <w:nsid w:val="5ACC1044"/>
    <w:multiLevelType w:val="hybridMultilevel"/>
    <w:tmpl w:val="4ACE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6B3F06"/>
    <w:multiLevelType w:val="hybridMultilevel"/>
    <w:tmpl w:val="B276F286"/>
    <w:lvl w:ilvl="0" w:tplc="119CD8C0">
      <w:start w:val="1"/>
      <w:numFmt w:val="decimal"/>
      <w:lvlText w:val="%1."/>
      <w:lvlJc w:val="left"/>
      <w:pPr>
        <w:tabs>
          <w:tab w:val="num" w:pos="144"/>
        </w:tabs>
        <w:ind w:left="144" w:hanging="144"/>
      </w:pPr>
      <w:rPr>
        <w:rFonts w:ascii="Times New Roman" w:hAnsi="Times New Roman" w:hint="default"/>
        <w:b/>
        <w:i/>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9"/>
  </w:num>
  <w:num w:numId="5">
    <w:abstractNumId w:val="5"/>
  </w:num>
  <w:num w:numId="6">
    <w:abstractNumId w:val="0"/>
  </w:num>
  <w:num w:numId="7">
    <w:abstractNumId w:val="8"/>
  </w:num>
  <w:num w:numId="8">
    <w:abstractNumId w:val="7"/>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documentProtection w:edit="readOnly" w:enforcement="1" w:cryptProviderType="rsaAES" w:cryptAlgorithmClass="hash" w:cryptAlgorithmType="typeAny" w:cryptAlgorithmSid="14" w:cryptSpinCount="100000" w:hash="8SjT/lKwhUh4pWj1x4QQr4YGRuOtbzD75icOR/oirtcgccGyYjeYw+WZew7BFpIqQRbg3DtmDLVhev09EXXcfQ==" w:salt="PxMfCm+NeY+wYcPSY+TIqw=="/>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B4"/>
    <w:rsid w:val="0000587D"/>
    <w:rsid w:val="000117F8"/>
    <w:rsid w:val="00016131"/>
    <w:rsid w:val="00021DC7"/>
    <w:rsid w:val="00022AEF"/>
    <w:rsid w:val="00024D65"/>
    <w:rsid w:val="00026103"/>
    <w:rsid w:val="00034454"/>
    <w:rsid w:val="000359A6"/>
    <w:rsid w:val="00040958"/>
    <w:rsid w:val="00041010"/>
    <w:rsid w:val="00043545"/>
    <w:rsid w:val="00084133"/>
    <w:rsid w:val="00084FA1"/>
    <w:rsid w:val="00094CC5"/>
    <w:rsid w:val="00095A3A"/>
    <w:rsid w:val="000A08B6"/>
    <w:rsid w:val="000B1BE8"/>
    <w:rsid w:val="000C1E92"/>
    <w:rsid w:val="000C6495"/>
    <w:rsid w:val="000D03AC"/>
    <w:rsid w:val="000E382A"/>
    <w:rsid w:val="000E6336"/>
    <w:rsid w:val="000F47E3"/>
    <w:rsid w:val="000F7B5F"/>
    <w:rsid w:val="00127DF5"/>
    <w:rsid w:val="00130E09"/>
    <w:rsid w:val="00134330"/>
    <w:rsid w:val="00146326"/>
    <w:rsid w:val="00152448"/>
    <w:rsid w:val="001540A1"/>
    <w:rsid w:val="0016001C"/>
    <w:rsid w:val="00194916"/>
    <w:rsid w:val="00195716"/>
    <w:rsid w:val="001A27E3"/>
    <w:rsid w:val="001B3725"/>
    <w:rsid w:val="001C18F5"/>
    <w:rsid w:val="001D2E3F"/>
    <w:rsid w:val="001E2982"/>
    <w:rsid w:val="001E731C"/>
    <w:rsid w:val="001F4783"/>
    <w:rsid w:val="00204790"/>
    <w:rsid w:val="00213DCE"/>
    <w:rsid w:val="00230CF8"/>
    <w:rsid w:val="00232A8A"/>
    <w:rsid w:val="00243A2C"/>
    <w:rsid w:val="002505C1"/>
    <w:rsid w:val="00257077"/>
    <w:rsid w:val="002616D9"/>
    <w:rsid w:val="00261E49"/>
    <w:rsid w:val="002771C2"/>
    <w:rsid w:val="00277D57"/>
    <w:rsid w:val="002879E0"/>
    <w:rsid w:val="00292281"/>
    <w:rsid w:val="0029661D"/>
    <w:rsid w:val="002A6139"/>
    <w:rsid w:val="002F1C16"/>
    <w:rsid w:val="002F274D"/>
    <w:rsid w:val="0030231F"/>
    <w:rsid w:val="00302526"/>
    <w:rsid w:val="00304784"/>
    <w:rsid w:val="00320C12"/>
    <w:rsid w:val="00325660"/>
    <w:rsid w:val="0032799B"/>
    <w:rsid w:val="003459AD"/>
    <w:rsid w:val="0034711A"/>
    <w:rsid w:val="00355236"/>
    <w:rsid w:val="00355F0E"/>
    <w:rsid w:val="00367E43"/>
    <w:rsid w:val="00375675"/>
    <w:rsid w:val="00391724"/>
    <w:rsid w:val="00392E12"/>
    <w:rsid w:val="00395D7B"/>
    <w:rsid w:val="003969D3"/>
    <w:rsid w:val="00397B52"/>
    <w:rsid w:val="003C5ACA"/>
    <w:rsid w:val="003D034A"/>
    <w:rsid w:val="003D09AB"/>
    <w:rsid w:val="003D42BB"/>
    <w:rsid w:val="003D569F"/>
    <w:rsid w:val="003E618E"/>
    <w:rsid w:val="00412FD1"/>
    <w:rsid w:val="00420EDF"/>
    <w:rsid w:val="0042134B"/>
    <w:rsid w:val="0042429D"/>
    <w:rsid w:val="00425534"/>
    <w:rsid w:val="004304AF"/>
    <w:rsid w:val="00433CF3"/>
    <w:rsid w:val="0044441A"/>
    <w:rsid w:val="00447D16"/>
    <w:rsid w:val="0045336E"/>
    <w:rsid w:val="004548A7"/>
    <w:rsid w:val="0046023F"/>
    <w:rsid w:val="004642E0"/>
    <w:rsid w:val="00464384"/>
    <w:rsid w:val="0046489C"/>
    <w:rsid w:val="00476E0C"/>
    <w:rsid w:val="00477FB0"/>
    <w:rsid w:val="004804F8"/>
    <w:rsid w:val="004874B9"/>
    <w:rsid w:val="00490903"/>
    <w:rsid w:val="00495278"/>
    <w:rsid w:val="004A20ED"/>
    <w:rsid w:val="004A5C83"/>
    <w:rsid w:val="004B41B4"/>
    <w:rsid w:val="004C2157"/>
    <w:rsid w:val="004D66E8"/>
    <w:rsid w:val="00505223"/>
    <w:rsid w:val="005066D7"/>
    <w:rsid w:val="00507ACB"/>
    <w:rsid w:val="00514010"/>
    <w:rsid w:val="00520DAC"/>
    <w:rsid w:val="005401C8"/>
    <w:rsid w:val="00542418"/>
    <w:rsid w:val="005506AF"/>
    <w:rsid w:val="0056321E"/>
    <w:rsid w:val="0059001E"/>
    <w:rsid w:val="00591EC0"/>
    <w:rsid w:val="00594263"/>
    <w:rsid w:val="00595B56"/>
    <w:rsid w:val="005A0930"/>
    <w:rsid w:val="005B1D3A"/>
    <w:rsid w:val="005B6A40"/>
    <w:rsid w:val="005C4E18"/>
    <w:rsid w:val="005D0760"/>
    <w:rsid w:val="005D5075"/>
    <w:rsid w:val="005D5F3D"/>
    <w:rsid w:val="005E756E"/>
    <w:rsid w:val="005F09A0"/>
    <w:rsid w:val="0060055D"/>
    <w:rsid w:val="00601388"/>
    <w:rsid w:val="00605E67"/>
    <w:rsid w:val="00607595"/>
    <w:rsid w:val="006107D5"/>
    <w:rsid w:val="0061570D"/>
    <w:rsid w:val="00617F06"/>
    <w:rsid w:val="006215E7"/>
    <w:rsid w:val="00637333"/>
    <w:rsid w:val="00637605"/>
    <w:rsid w:val="00643BD2"/>
    <w:rsid w:val="00646424"/>
    <w:rsid w:val="00653A03"/>
    <w:rsid w:val="00655AD0"/>
    <w:rsid w:val="006579A8"/>
    <w:rsid w:val="006621A1"/>
    <w:rsid w:val="006637BE"/>
    <w:rsid w:val="00671731"/>
    <w:rsid w:val="00680846"/>
    <w:rsid w:val="00680EE7"/>
    <w:rsid w:val="00686BD4"/>
    <w:rsid w:val="00693313"/>
    <w:rsid w:val="00697D98"/>
    <w:rsid w:val="006A32E7"/>
    <w:rsid w:val="006A53F2"/>
    <w:rsid w:val="006B5ABD"/>
    <w:rsid w:val="006C0E5A"/>
    <w:rsid w:val="006C5760"/>
    <w:rsid w:val="006C7039"/>
    <w:rsid w:val="006D6472"/>
    <w:rsid w:val="006E4B5F"/>
    <w:rsid w:val="006F24EC"/>
    <w:rsid w:val="00702805"/>
    <w:rsid w:val="007157C3"/>
    <w:rsid w:val="0074022A"/>
    <w:rsid w:val="00741124"/>
    <w:rsid w:val="00742130"/>
    <w:rsid w:val="00742E9B"/>
    <w:rsid w:val="007475A7"/>
    <w:rsid w:val="00756DF9"/>
    <w:rsid w:val="00762A3B"/>
    <w:rsid w:val="00774632"/>
    <w:rsid w:val="00782EF2"/>
    <w:rsid w:val="007A021C"/>
    <w:rsid w:val="007A13D0"/>
    <w:rsid w:val="007B2E33"/>
    <w:rsid w:val="007B4C08"/>
    <w:rsid w:val="007B4D94"/>
    <w:rsid w:val="007B7371"/>
    <w:rsid w:val="007C6CB8"/>
    <w:rsid w:val="007C7CF7"/>
    <w:rsid w:val="007F1CD3"/>
    <w:rsid w:val="00806336"/>
    <w:rsid w:val="00806A5F"/>
    <w:rsid w:val="008113CD"/>
    <w:rsid w:val="008136E1"/>
    <w:rsid w:val="00817448"/>
    <w:rsid w:val="00820E9F"/>
    <w:rsid w:val="00825264"/>
    <w:rsid w:val="00827210"/>
    <w:rsid w:val="00842A4A"/>
    <w:rsid w:val="00843852"/>
    <w:rsid w:val="0084782F"/>
    <w:rsid w:val="008544AC"/>
    <w:rsid w:val="008546F8"/>
    <w:rsid w:val="00864B8A"/>
    <w:rsid w:val="008708B5"/>
    <w:rsid w:val="00871E41"/>
    <w:rsid w:val="008732F7"/>
    <w:rsid w:val="008762B7"/>
    <w:rsid w:val="00882A7B"/>
    <w:rsid w:val="008A739E"/>
    <w:rsid w:val="008B6600"/>
    <w:rsid w:val="008C591B"/>
    <w:rsid w:val="008C67D4"/>
    <w:rsid w:val="008D1A9B"/>
    <w:rsid w:val="008E16F5"/>
    <w:rsid w:val="008E1EEC"/>
    <w:rsid w:val="008F15F8"/>
    <w:rsid w:val="008F4160"/>
    <w:rsid w:val="008F55DD"/>
    <w:rsid w:val="009002FC"/>
    <w:rsid w:val="00903943"/>
    <w:rsid w:val="00911E07"/>
    <w:rsid w:val="00913C54"/>
    <w:rsid w:val="00925323"/>
    <w:rsid w:val="00935275"/>
    <w:rsid w:val="00942251"/>
    <w:rsid w:val="0094367F"/>
    <w:rsid w:val="00950534"/>
    <w:rsid w:val="009528F5"/>
    <w:rsid w:val="00957C73"/>
    <w:rsid w:val="00970806"/>
    <w:rsid w:val="00971CC3"/>
    <w:rsid w:val="00982C56"/>
    <w:rsid w:val="00985DDD"/>
    <w:rsid w:val="009874CB"/>
    <w:rsid w:val="00990A7A"/>
    <w:rsid w:val="00992A87"/>
    <w:rsid w:val="0099450A"/>
    <w:rsid w:val="009947E3"/>
    <w:rsid w:val="00997941"/>
    <w:rsid w:val="009A5BD6"/>
    <w:rsid w:val="009A6C39"/>
    <w:rsid w:val="009B0651"/>
    <w:rsid w:val="009C0DD1"/>
    <w:rsid w:val="009C1EA9"/>
    <w:rsid w:val="009C27E5"/>
    <w:rsid w:val="009D4462"/>
    <w:rsid w:val="009F2BE7"/>
    <w:rsid w:val="009F32A0"/>
    <w:rsid w:val="00A035F6"/>
    <w:rsid w:val="00A0372C"/>
    <w:rsid w:val="00A047B2"/>
    <w:rsid w:val="00A11930"/>
    <w:rsid w:val="00A23804"/>
    <w:rsid w:val="00A264F3"/>
    <w:rsid w:val="00A30AD5"/>
    <w:rsid w:val="00A3336C"/>
    <w:rsid w:val="00A3692D"/>
    <w:rsid w:val="00A46783"/>
    <w:rsid w:val="00A55EE6"/>
    <w:rsid w:val="00A63ECC"/>
    <w:rsid w:val="00A76F89"/>
    <w:rsid w:val="00A8678C"/>
    <w:rsid w:val="00A966C4"/>
    <w:rsid w:val="00AA2D0D"/>
    <w:rsid w:val="00AB4D0D"/>
    <w:rsid w:val="00AB7091"/>
    <w:rsid w:val="00AB71D1"/>
    <w:rsid w:val="00AD7D70"/>
    <w:rsid w:val="00AE1D87"/>
    <w:rsid w:val="00AE650E"/>
    <w:rsid w:val="00AF0D78"/>
    <w:rsid w:val="00B016EC"/>
    <w:rsid w:val="00B2195C"/>
    <w:rsid w:val="00B22321"/>
    <w:rsid w:val="00B25318"/>
    <w:rsid w:val="00B26FE9"/>
    <w:rsid w:val="00B35AA5"/>
    <w:rsid w:val="00B35D73"/>
    <w:rsid w:val="00B3740B"/>
    <w:rsid w:val="00B42C47"/>
    <w:rsid w:val="00B42D78"/>
    <w:rsid w:val="00B475AE"/>
    <w:rsid w:val="00B636ED"/>
    <w:rsid w:val="00B76791"/>
    <w:rsid w:val="00B959C7"/>
    <w:rsid w:val="00B96597"/>
    <w:rsid w:val="00BA0326"/>
    <w:rsid w:val="00BA4DD0"/>
    <w:rsid w:val="00BA502B"/>
    <w:rsid w:val="00BA5530"/>
    <w:rsid w:val="00BD35E3"/>
    <w:rsid w:val="00BE304F"/>
    <w:rsid w:val="00BE3519"/>
    <w:rsid w:val="00C13233"/>
    <w:rsid w:val="00C17E60"/>
    <w:rsid w:val="00C21CFA"/>
    <w:rsid w:val="00C25B88"/>
    <w:rsid w:val="00C276A3"/>
    <w:rsid w:val="00C30F2C"/>
    <w:rsid w:val="00C32B9B"/>
    <w:rsid w:val="00C46D44"/>
    <w:rsid w:val="00C56748"/>
    <w:rsid w:val="00C64A95"/>
    <w:rsid w:val="00C75F1B"/>
    <w:rsid w:val="00C76522"/>
    <w:rsid w:val="00C82712"/>
    <w:rsid w:val="00C84747"/>
    <w:rsid w:val="00C95959"/>
    <w:rsid w:val="00CA00B7"/>
    <w:rsid w:val="00CA34C8"/>
    <w:rsid w:val="00CA48FD"/>
    <w:rsid w:val="00CA5C97"/>
    <w:rsid w:val="00CA6107"/>
    <w:rsid w:val="00CA6385"/>
    <w:rsid w:val="00CA64B5"/>
    <w:rsid w:val="00CB76B5"/>
    <w:rsid w:val="00CC28FE"/>
    <w:rsid w:val="00CC3346"/>
    <w:rsid w:val="00CC4E3A"/>
    <w:rsid w:val="00CC69FD"/>
    <w:rsid w:val="00CE0A2C"/>
    <w:rsid w:val="00CE5EF6"/>
    <w:rsid w:val="00CE603D"/>
    <w:rsid w:val="00D01A92"/>
    <w:rsid w:val="00D02A3E"/>
    <w:rsid w:val="00D034D4"/>
    <w:rsid w:val="00D204E5"/>
    <w:rsid w:val="00D34C6F"/>
    <w:rsid w:val="00D54A2A"/>
    <w:rsid w:val="00D55805"/>
    <w:rsid w:val="00D55909"/>
    <w:rsid w:val="00D63269"/>
    <w:rsid w:val="00D6646E"/>
    <w:rsid w:val="00D66A58"/>
    <w:rsid w:val="00D76FD8"/>
    <w:rsid w:val="00D804B2"/>
    <w:rsid w:val="00D93612"/>
    <w:rsid w:val="00D97D10"/>
    <w:rsid w:val="00DA236F"/>
    <w:rsid w:val="00DB190F"/>
    <w:rsid w:val="00DB36F6"/>
    <w:rsid w:val="00DC0B46"/>
    <w:rsid w:val="00DC1869"/>
    <w:rsid w:val="00DC40DB"/>
    <w:rsid w:val="00DC5395"/>
    <w:rsid w:val="00DC6F10"/>
    <w:rsid w:val="00DD278A"/>
    <w:rsid w:val="00DD3E94"/>
    <w:rsid w:val="00E03321"/>
    <w:rsid w:val="00E05F49"/>
    <w:rsid w:val="00E0639C"/>
    <w:rsid w:val="00E277EC"/>
    <w:rsid w:val="00E37A31"/>
    <w:rsid w:val="00E41C8A"/>
    <w:rsid w:val="00E470A7"/>
    <w:rsid w:val="00E477D8"/>
    <w:rsid w:val="00E65860"/>
    <w:rsid w:val="00E66072"/>
    <w:rsid w:val="00E71388"/>
    <w:rsid w:val="00E73260"/>
    <w:rsid w:val="00E93E42"/>
    <w:rsid w:val="00E9507D"/>
    <w:rsid w:val="00EC3AC3"/>
    <w:rsid w:val="00EC4CD7"/>
    <w:rsid w:val="00EE0FDD"/>
    <w:rsid w:val="00EE54A6"/>
    <w:rsid w:val="00EF20FD"/>
    <w:rsid w:val="00F01952"/>
    <w:rsid w:val="00F05A45"/>
    <w:rsid w:val="00F13AC9"/>
    <w:rsid w:val="00F41925"/>
    <w:rsid w:val="00F45CC6"/>
    <w:rsid w:val="00F55097"/>
    <w:rsid w:val="00F5751D"/>
    <w:rsid w:val="00F57B19"/>
    <w:rsid w:val="00F613E0"/>
    <w:rsid w:val="00F65AAA"/>
    <w:rsid w:val="00F97FE2"/>
    <w:rsid w:val="00FA3A77"/>
    <w:rsid w:val="00FA4600"/>
    <w:rsid w:val="00FB137E"/>
    <w:rsid w:val="00FB4561"/>
    <w:rsid w:val="00FB6A60"/>
    <w:rsid w:val="00FC0117"/>
    <w:rsid w:val="00FC276F"/>
    <w:rsid w:val="00FD167D"/>
    <w:rsid w:val="00FD6A0A"/>
    <w:rsid w:val="00FE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CE2FF"/>
  <w15:docId w15:val="{FEF4FD91-95D4-214F-9098-C19EF5A2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2879E0"/>
    <w:pPr>
      <w:spacing w:before="240"/>
      <w:ind w:right="43"/>
      <w:outlineLvl w:val="0"/>
    </w:pPr>
    <w:rPr>
      <w:rFonts w:ascii="Calibri" w:eastAsia="Times" w:hAnsi="Calibri" w:cs="Calibri"/>
      <w:b/>
      <w:szCs w:val="28"/>
    </w:rPr>
  </w:style>
  <w:style w:type="paragraph" w:styleId="Heading2">
    <w:name w:val="heading 2"/>
    <w:basedOn w:val="Heading1"/>
    <w:next w:val="Normal"/>
    <w:link w:val="Heading2Char"/>
    <w:uiPriority w:val="9"/>
    <w:unhideWhenUsed/>
    <w:qFormat/>
    <w:rsid w:val="002879E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rsid w:val="00E65860"/>
    <w:pPr>
      <w:spacing w:before="240"/>
      <w:jc w:val="center"/>
    </w:pPr>
    <w:rPr>
      <w:rFonts w:eastAsia="Times"/>
      <w:b/>
      <w:sz w:val="28"/>
      <w:szCs w:val="28"/>
    </w:rPr>
  </w:style>
  <w:style w:type="paragraph" w:styleId="Footer">
    <w:name w:val="footer"/>
    <w:basedOn w:val="Normal"/>
    <w:link w:val="FooterChar"/>
    <w:uiPriority w:val="99"/>
    <w:rsid w:val="0030231F"/>
    <w:pPr>
      <w:tabs>
        <w:tab w:val="center" w:pos="4320"/>
        <w:tab w:val="right" w:pos="8640"/>
      </w:tabs>
    </w:pPr>
    <w:rPr>
      <w:rFonts w:asciiTheme="minorHAnsi" w:hAnsiTheme="minorHAnsi"/>
      <w:sz w:val="16"/>
      <w:lang w:val="x-none" w:eastAsia="x-none"/>
    </w:rPr>
  </w:style>
  <w:style w:type="table" w:styleId="TableGrid">
    <w:name w:val="Table Grid"/>
    <w:basedOn w:val="TableNormal"/>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rsid w:val="002879E0"/>
    <w:rPr>
      <w:rFonts w:ascii="Calibri" w:eastAsia="Times" w:hAnsi="Calibri" w:cs="Calibri"/>
      <w:b/>
      <w:sz w:val="24"/>
      <w:szCs w:val="28"/>
    </w:rPr>
  </w:style>
  <w:style w:type="character" w:styleId="Hyperlink">
    <w:name w:val="Hyperlink"/>
    <w:rsid w:val="00A966C4"/>
    <w:rPr>
      <w:color w:val="0000FF"/>
      <w:u w:val="single"/>
    </w:rPr>
  </w:style>
  <w:style w:type="paragraph" w:styleId="BodyText">
    <w:name w:val="Body Text"/>
    <w:basedOn w:val="Normal"/>
    <w:link w:val="BodyTextChar"/>
    <w:uiPriority w:val="1"/>
    <w:qFormat/>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uiPriority w:val="99"/>
    <w:rsid w:val="00213DCE"/>
    <w:rPr>
      <w:sz w:val="16"/>
      <w:szCs w:val="16"/>
    </w:rPr>
  </w:style>
  <w:style w:type="paragraph" w:styleId="CommentText">
    <w:name w:val="annotation text"/>
    <w:basedOn w:val="Normal"/>
    <w:link w:val="CommentTextChar"/>
    <w:uiPriority w:val="99"/>
    <w:rsid w:val="00213DCE"/>
    <w:rPr>
      <w:sz w:val="20"/>
      <w:szCs w:val="20"/>
    </w:rPr>
  </w:style>
  <w:style w:type="character" w:customStyle="1" w:styleId="CommentTextChar">
    <w:name w:val="Comment Text Char"/>
    <w:basedOn w:val="DefaultParagraphFont"/>
    <w:link w:val="CommentText"/>
    <w:uiPriority w:val="99"/>
    <w:rsid w:val="00213DCE"/>
  </w:style>
  <w:style w:type="paragraph" w:styleId="CommentSubject">
    <w:name w:val="annotation subject"/>
    <w:aliases w:val="Bulletin Subject"/>
    <w:basedOn w:val="Normal"/>
    <w:next w:val="CommentText"/>
    <w:link w:val="CommentSubjectChar"/>
    <w:uiPriority w:val="99"/>
    <w:rsid w:val="00B22321"/>
    <w:pPr>
      <w:pBdr>
        <w:top w:val="single" w:sz="4" w:space="1" w:color="auto"/>
        <w:bottom w:val="single" w:sz="4" w:space="1" w:color="auto"/>
      </w:pBdr>
      <w:tabs>
        <w:tab w:val="left" w:pos="1800"/>
        <w:tab w:val="left" w:pos="3360"/>
        <w:tab w:val="left" w:pos="4920"/>
        <w:tab w:val="left" w:pos="6720"/>
        <w:tab w:val="left" w:pos="8280"/>
        <w:tab w:val="right" w:pos="9936"/>
      </w:tabs>
      <w:spacing w:before="120"/>
      <w:ind w:right="43"/>
    </w:pPr>
    <w:rPr>
      <w:rFonts w:asciiTheme="minorHAnsi" w:eastAsia="Times" w:hAnsiTheme="minorHAnsi"/>
      <w:b/>
      <w:sz w:val="20"/>
      <w:szCs w:val="20"/>
      <w:shd w:val="clear" w:color="auto" w:fill="FFC000" w:themeFill="accent4"/>
    </w:rPr>
  </w:style>
  <w:style w:type="character" w:customStyle="1" w:styleId="CommentSubjectChar">
    <w:name w:val="Comment Subject Char"/>
    <w:aliases w:val="Bulletin Subject Char"/>
    <w:link w:val="CommentSubject"/>
    <w:uiPriority w:val="99"/>
    <w:rsid w:val="00B22321"/>
    <w:rPr>
      <w:rFonts w:asciiTheme="minorHAnsi" w:eastAsia="Times" w:hAnsiTheme="minorHAnsi"/>
      <w:b/>
    </w:rPr>
  </w:style>
  <w:style w:type="paragraph" w:styleId="BalloonText">
    <w:name w:val="Balloon Text"/>
    <w:basedOn w:val="Normal"/>
    <w:link w:val="BalloonTextChar"/>
    <w:uiPriority w:val="99"/>
    <w:rsid w:val="00213DCE"/>
    <w:rPr>
      <w:rFonts w:ascii="Tahoma" w:hAnsi="Tahoma"/>
      <w:sz w:val="16"/>
      <w:szCs w:val="16"/>
      <w:lang w:val="x-none" w:eastAsia="x-none"/>
    </w:rPr>
  </w:style>
  <w:style w:type="character" w:customStyle="1" w:styleId="BalloonTextChar">
    <w:name w:val="Balloon Text Char"/>
    <w:link w:val="BalloonText"/>
    <w:uiPriority w:val="99"/>
    <w:rsid w:val="00213DCE"/>
    <w:rPr>
      <w:rFonts w:ascii="Tahoma" w:hAnsi="Tahoma" w:cs="Tahoma"/>
      <w:sz w:val="16"/>
      <w:szCs w:val="16"/>
    </w:rPr>
  </w:style>
  <w:style w:type="character" w:customStyle="1" w:styleId="FooterChar">
    <w:name w:val="Footer Char"/>
    <w:link w:val="Footer"/>
    <w:uiPriority w:val="99"/>
    <w:rsid w:val="0030231F"/>
    <w:rPr>
      <w:rFonts w:asciiTheme="minorHAnsi" w:hAnsiTheme="minorHAnsi"/>
      <w:sz w:val="16"/>
      <w:szCs w:val="24"/>
      <w:lang w:val="x-none" w:eastAsia="x-none"/>
    </w:rPr>
  </w:style>
  <w:style w:type="character" w:customStyle="1" w:styleId="HeaderChar">
    <w:name w:val="Header Char"/>
    <w:link w:val="Header"/>
    <w:uiPriority w:val="99"/>
    <w:rsid w:val="00E65860"/>
    <w:rPr>
      <w:rFonts w:asciiTheme="minorHAnsi" w:eastAsia="Times" w:hAnsiTheme="minorHAnsi"/>
      <w:b/>
      <w:sz w:val="28"/>
      <w:szCs w:val="28"/>
      <w:lang w:val="x-none" w:eastAsia="x-none"/>
    </w:rPr>
  </w:style>
  <w:style w:type="character" w:styleId="FollowedHyperlink">
    <w:name w:val="FollowedHyperlink"/>
    <w:rsid w:val="00514010"/>
    <w:rPr>
      <w:color w:val="800080"/>
      <w:u w:val="single"/>
    </w:rPr>
  </w:style>
  <w:style w:type="character" w:styleId="UnresolvedMention">
    <w:name w:val="Unresolved Mention"/>
    <w:basedOn w:val="DefaultParagraphFont"/>
    <w:uiPriority w:val="99"/>
    <w:semiHidden/>
    <w:unhideWhenUsed/>
    <w:rsid w:val="00AB7091"/>
    <w:rPr>
      <w:color w:val="605E5C"/>
      <w:shd w:val="clear" w:color="auto" w:fill="E1DFDD"/>
    </w:rPr>
  </w:style>
  <w:style w:type="paragraph" w:styleId="Title">
    <w:name w:val="Title"/>
    <w:basedOn w:val="Normal"/>
    <w:next w:val="Normal"/>
    <w:link w:val="TitleChar"/>
    <w:qFormat/>
    <w:rsid w:val="004874B9"/>
    <w:pPr>
      <w:contextualSpacing/>
      <w:jc w:val="center"/>
    </w:pPr>
    <w:rPr>
      <w:rFonts w:ascii="Helvetica" w:eastAsiaTheme="majorEastAsia" w:hAnsi="Helvetica" w:cstheme="majorBidi"/>
      <w:b/>
      <w:spacing w:val="-10"/>
      <w:kern w:val="28"/>
      <w:sz w:val="28"/>
      <w:szCs w:val="32"/>
    </w:rPr>
  </w:style>
  <w:style w:type="character" w:customStyle="1" w:styleId="TitleChar">
    <w:name w:val="Title Char"/>
    <w:basedOn w:val="DefaultParagraphFont"/>
    <w:link w:val="Title"/>
    <w:rsid w:val="004874B9"/>
    <w:rPr>
      <w:rFonts w:ascii="Helvetica" w:eastAsiaTheme="majorEastAsia" w:hAnsi="Helvetica" w:cstheme="majorBidi"/>
      <w:b/>
      <w:spacing w:val="-10"/>
      <w:kern w:val="28"/>
      <w:sz w:val="28"/>
      <w:szCs w:val="32"/>
    </w:rPr>
  </w:style>
  <w:style w:type="paragraph" w:styleId="Date">
    <w:name w:val="Date"/>
    <w:basedOn w:val="Normal"/>
    <w:next w:val="Normal"/>
    <w:link w:val="DateChar"/>
    <w:rsid w:val="00E65860"/>
    <w:pPr>
      <w:spacing w:before="240"/>
    </w:pPr>
    <w:rPr>
      <w:rFonts w:ascii="Calibri" w:eastAsia="Times" w:hAnsi="Calibri" w:cs="Calibri"/>
      <w:b/>
    </w:rPr>
  </w:style>
  <w:style w:type="character" w:customStyle="1" w:styleId="DateChar">
    <w:name w:val="Date Char"/>
    <w:basedOn w:val="DefaultParagraphFont"/>
    <w:link w:val="Date"/>
    <w:rsid w:val="00E65860"/>
    <w:rPr>
      <w:rFonts w:ascii="Calibri" w:eastAsia="Times" w:hAnsi="Calibri" w:cs="Calibri"/>
      <w:b/>
      <w:sz w:val="24"/>
      <w:szCs w:val="24"/>
    </w:rPr>
  </w:style>
  <w:style w:type="character" w:customStyle="1" w:styleId="Heading2Char">
    <w:name w:val="Heading 2 Char"/>
    <w:basedOn w:val="DefaultParagraphFont"/>
    <w:link w:val="Heading2"/>
    <w:rsid w:val="002879E0"/>
    <w:rPr>
      <w:rFonts w:ascii="Calibri" w:eastAsia="Times" w:hAnsi="Calibri" w:cs="Calibri"/>
      <w:b/>
      <w:sz w:val="24"/>
      <w:szCs w:val="28"/>
    </w:rPr>
  </w:style>
  <w:style w:type="character" w:styleId="PageNumber">
    <w:name w:val="page number"/>
    <w:basedOn w:val="DefaultParagraphFont"/>
    <w:semiHidden/>
    <w:unhideWhenUsed/>
    <w:rsid w:val="0030231F"/>
  </w:style>
  <w:style w:type="paragraph" w:styleId="ListParagraph">
    <w:name w:val="List Paragraph"/>
    <w:basedOn w:val="Normal"/>
    <w:uiPriority w:val="34"/>
    <w:qFormat/>
    <w:rsid w:val="00BE3519"/>
    <w:pPr>
      <w:widowControl w:val="0"/>
    </w:pPr>
    <w:rPr>
      <w:rFonts w:asciiTheme="minorHAnsi" w:eastAsiaTheme="minorHAnsi" w:hAnsiTheme="minorHAnsi" w:cstheme="minorBidi"/>
      <w:sz w:val="22"/>
      <w:szCs w:val="22"/>
    </w:rPr>
  </w:style>
  <w:style w:type="paragraph" w:styleId="BodyText2">
    <w:name w:val="Body Text 2"/>
    <w:basedOn w:val="Normal"/>
    <w:link w:val="BodyText2Char"/>
    <w:uiPriority w:val="99"/>
    <w:unhideWhenUsed/>
    <w:rsid w:val="00BE3519"/>
    <w:pPr>
      <w:widowControl w:val="0"/>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BE3519"/>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FB137E"/>
    <w:pPr>
      <w:widowControl w:val="0"/>
    </w:pPr>
    <w:rPr>
      <w:rFonts w:asciiTheme="minorHAnsi" w:eastAsiaTheme="minorHAnsi" w:hAnsiTheme="minorHAnsi" w:cstheme="minorBidi"/>
      <w:sz w:val="22"/>
      <w:szCs w:val="22"/>
    </w:rPr>
  </w:style>
  <w:style w:type="paragraph" w:styleId="BlockText">
    <w:name w:val="Block Text"/>
    <w:basedOn w:val="Normal"/>
    <w:uiPriority w:val="99"/>
    <w:unhideWhenUsed/>
    <w:rsid w:val="00FB137E"/>
    <w:pPr>
      <w:widowControl w:val="0"/>
      <w:tabs>
        <w:tab w:val="left" w:pos="9090"/>
      </w:tabs>
      <w:spacing w:line="276" w:lineRule="auto"/>
      <w:ind w:left="720" w:right="720"/>
    </w:pPr>
    <w:rPr>
      <w:rFonts w:ascii="Arial" w:eastAsia="Arial" w:hAnsi="Arial" w:cs="Arial"/>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morrison/Downloads/DEISESTab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FCFB61-EB10-D243-A020-A8E1B124A4D0}">
  <ds:schemaRefs>
    <ds:schemaRef ds:uri="http://schemas.openxmlformats.org/officeDocument/2006/bibliography"/>
  </ds:schemaRefs>
</ds:datastoreItem>
</file>

<file path=customXml/itemProps2.xml><?xml version="1.0" encoding="utf-8"?>
<ds:datastoreItem xmlns:ds="http://schemas.openxmlformats.org/officeDocument/2006/customXml" ds:itemID="{CA040765-A16A-4BB0-9050-DE9B3D353620}"/>
</file>

<file path=customXml/itemProps3.xml><?xml version="1.0" encoding="utf-8"?>
<ds:datastoreItem xmlns:ds="http://schemas.openxmlformats.org/officeDocument/2006/customXml" ds:itemID="{A250E497-1F93-4857-BADC-F484157A0AED}"/>
</file>

<file path=customXml/itemProps4.xml><?xml version="1.0" encoding="utf-8"?>
<ds:datastoreItem xmlns:ds="http://schemas.openxmlformats.org/officeDocument/2006/customXml" ds:itemID="{A9B44BAC-884F-4781-82CA-7C45AFAB6ED0}"/>
</file>

<file path=docProps/app.xml><?xml version="1.0" encoding="utf-8"?>
<Properties xmlns="http://schemas.openxmlformats.org/officeDocument/2006/extended-properties" xmlns:vt="http://schemas.openxmlformats.org/officeDocument/2006/docPropsVTypes">
  <Template>DEISESTabTemplate (1).dotx</Template>
  <TotalTime>9</TotalTime>
  <Pages>3</Pages>
  <Words>1147</Words>
  <Characters>6623</Characters>
  <Application>Microsoft Office Word</Application>
  <DocSecurity>8</DocSecurity>
  <Lines>118</Lines>
  <Paragraphs>40</Paragraphs>
  <ScaleCrop>false</ScaleCrop>
  <HeadingPairs>
    <vt:vector size="2" baseType="variant">
      <vt:variant>
        <vt:lpstr>Title</vt:lpstr>
      </vt:variant>
      <vt:variant>
        <vt:i4>1</vt:i4>
      </vt:variant>
    </vt:vector>
  </HeadingPairs>
  <TitlesOfParts>
    <vt:vector size="1" baseType="lpstr">
      <vt:lpstr>DEISESTabTemplate</vt:lpstr>
    </vt:vector>
  </TitlesOfParts>
  <Manager>Dr. Brian Morrison</Manager>
  <Company>MSDE</Company>
  <LinksUpToDate>false</LinksUpToDate>
  <CharactersWithSpaces>7730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DEISESTabTemplate</dc:title>
  <dc:subject>DEISES Technical Assistance Bulletin Template</dc:subject>
  <dc:creator>Microsoft Office User</dc:creator>
  <cp:keywords/>
  <dc:description/>
  <cp:lastModifiedBy>Microsoft Office User</cp:lastModifiedBy>
  <cp:revision>6</cp:revision>
  <cp:lastPrinted>2019-08-05T12:44:00Z</cp:lastPrinted>
  <dcterms:created xsi:type="dcterms:W3CDTF">2019-12-20T18:16:00Z</dcterms:created>
  <dcterms:modified xsi:type="dcterms:W3CDTF">2020-02-13T14:14:00Z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375100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